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1" w:type="dxa"/>
        <w:tblInd w:w="-176" w:type="dxa"/>
        <w:tblBorders>
          <w:bottom w:val="single" w:sz="4" w:space="0" w:color="auto"/>
        </w:tblBorders>
        <w:tblLook w:val="00A0"/>
      </w:tblPr>
      <w:tblGrid>
        <w:gridCol w:w="4248"/>
        <w:gridCol w:w="1800"/>
        <w:gridCol w:w="4423"/>
      </w:tblGrid>
      <w:tr w:rsidR="009873BF" w:rsidTr="001B7337">
        <w:trPr>
          <w:trHeight w:val="1607"/>
        </w:trPr>
        <w:tc>
          <w:tcPr>
            <w:tcW w:w="4248" w:type="dxa"/>
            <w:tcBorders>
              <w:top w:val="nil"/>
              <w:left w:val="nil"/>
              <w:bottom w:val="single" w:sz="4" w:space="0" w:color="auto"/>
              <w:right w:val="nil"/>
            </w:tcBorders>
          </w:tcPr>
          <w:p w:rsidR="009873BF" w:rsidRDefault="009873BF">
            <w:pPr>
              <w:jc w:val="center"/>
            </w:pPr>
            <w:r>
              <w:t>РЕСПУБЛИКА АЛТАЙ</w:t>
            </w:r>
          </w:p>
          <w:p w:rsidR="009873BF" w:rsidRDefault="009873BF">
            <w:pPr>
              <w:jc w:val="center"/>
            </w:pPr>
            <w:r>
              <w:t>ТУРОЧАКСКИЙ РАЙОН</w:t>
            </w:r>
          </w:p>
          <w:p w:rsidR="009873BF" w:rsidRDefault="009873BF">
            <w:pPr>
              <w:jc w:val="center"/>
            </w:pPr>
            <w:r>
              <w:t>ДМИТРИЕВСКАЯ СЕЛЬСКАЯ АДМИНИСТРАЦИЯ</w:t>
            </w:r>
          </w:p>
          <w:p w:rsidR="009873BF" w:rsidRDefault="009873BF">
            <w:pPr>
              <w:jc w:val="center"/>
            </w:pPr>
          </w:p>
        </w:tc>
        <w:tc>
          <w:tcPr>
            <w:tcW w:w="1800" w:type="dxa"/>
            <w:tcBorders>
              <w:top w:val="nil"/>
              <w:left w:val="nil"/>
              <w:bottom w:val="single" w:sz="4" w:space="0" w:color="auto"/>
              <w:right w:val="nil"/>
            </w:tcBorders>
            <w:vAlign w:val="center"/>
          </w:tcPr>
          <w:p w:rsidR="009873BF" w:rsidRDefault="009873BF">
            <w:pPr>
              <w:jc w:val="center"/>
            </w:pPr>
          </w:p>
          <w:p w:rsidR="009873BF" w:rsidRDefault="009873BF">
            <w:pPr>
              <w:jc w:val="center"/>
            </w:pPr>
          </w:p>
        </w:tc>
        <w:tc>
          <w:tcPr>
            <w:tcW w:w="4423" w:type="dxa"/>
            <w:tcBorders>
              <w:top w:val="nil"/>
              <w:left w:val="nil"/>
              <w:bottom w:val="single" w:sz="4" w:space="0" w:color="auto"/>
              <w:right w:val="nil"/>
            </w:tcBorders>
          </w:tcPr>
          <w:p w:rsidR="009873BF" w:rsidRDefault="009873BF">
            <w:pPr>
              <w:jc w:val="center"/>
            </w:pPr>
          </w:p>
        </w:tc>
      </w:tr>
      <w:tr w:rsidR="009873BF" w:rsidTr="001B7337">
        <w:trPr>
          <w:trHeight w:val="393"/>
        </w:trPr>
        <w:tc>
          <w:tcPr>
            <w:tcW w:w="4248" w:type="dxa"/>
            <w:tcBorders>
              <w:top w:val="single" w:sz="4" w:space="0" w:color="auto"/>
              <w:left w:val="nil"/>
              <w:bottom w:val="nil"/>
              <w:right w:val="nil"/>
            </w:tcBorders>
            <w:vAlign w:val="bottom"/>
          </w:tcPr>
          <w:p w:rsidR="009873BF" w:rsidRDefault="009873BF">
            <w:pPr>
              <w:jc w:val="center"/>
              <w:rPr>
                <w:b/>
                <w:bCs/>
              </w:rPr>
            </w:pPr>
            <w:r>
              <w:rPr>
                <w:b/>
                <w:bCs/>
              </w:rPr>
              <w:t>ПОСТАНОВЛЕНИЕ</w:t>
            </w:r>
          </w:p>
        </w:tc>
        <w:tc>
          <w:tcPr>
            <w:tcW w:w="1800" w:type="dxa"/>
            <w:tcBorders>
              <w:top w:val="single" w:sz="4" w:space="0" w:color="auto"/>
              <w:left w:val="nil"/>
              <w:bottom w:val="nil"/>
              <w:right w:val="nil"/>
            </w:tcBorders>
            <w:vAlign w:val="bottom"/>
          </w:tcPr>
          <w:p w:rsidR="009873BF" w:rsidRDefault="009873BF">
            <w:pPr>
              <w:jc w:val="center"/>
              <w:rPr>
                <w:b/>
                <w:bCs/>
              </w:rPr>
            </w:pPr>
          </w:p>
        </w:tc>
        <w:tc>
          <w:tcPr>
            <w:tcW w:w="4423" w:type="dxa"/>
            <w:tcBorders>
              <w:top w:val="single" w:sz="4" w:space="0" w:color="auto"/>
              <w:left w:val="nil"/>
              <w:bottom w:val="nil"/>
              <w:right w:val="nil"/>
            </w:tcBorders>
            <w:vAlign w:val="bottom"/>
          </w:tcPr>
          <w:p w:rsidR="009873BF" w:rsidRDefault="009873BF">
            <w:pPr>
              <w:jc w:val="center"/>
              <w:rPr>
                <w:b/>
                <w:bCs/>
              </w:rPr>
            </w:pPr>
            <w:r>
              <w:rPr>
                <w:b/>
                <w:bCs/>
                <w:lang w:val="en-US"/>
              </w:rPr>
              <w:t>J</w:t>
            </w:r>
            <w:r>
              <w:rPr>
                <w:b/>
                <w:bCs/>
              </w:rPr>
              <w:t>ОП</w:t>
            </w:r>
          </w:p>
        </w:tc>
      </w:tr>
    </w:tbl>
    <w:p w:rsidR="009873BF" w:rsidRDefault="009873BF" w:rsidP="001B7337">
      <w:pPr>
        <w:rPr>
          <w:sz w:val="20"/>
          <w:szCs w:val="20"/>
        </w:rPr>
      </w:pPr>
    </w:p>
    <w:p w:rsidR="009873BF" w:rsidRDefault="009873BF" w:rsidP="001B7337">
      <w:pPr>
        <w:jc w:val="center"/>
        <w:rPr>
          <w:b/>
          <w:bCs/>
        </w:rPr>
      </w:pPr>
    </w:p>
    <w:p w:rsidR="009873BF" w:rsidRDefault="009873BF" w:rsidP="001B7337">
      <w:pPr>
        <w:jc w:val="center"/>
        <w:rPr>
          <w:b/>
          <w:bCs/>
        </w:rPr>
      </w:pPr>
    </w:p>
    <w:p w:rsidR="009873BF" w:rsidRDefault="009873BF" w:rsidP="001B7337">
      <w:pPr>
        <w:jc w:val="center"/>
        <w:rPr>
          <w:b/>
          <w:bCs/>
          <w:sz w:val="28"/>
          <w:szCs w:val="28"/>
        </w:rPr>
      </w:pPr>
      <w:r>
        <w:rPr>
          <w:b/>
          <w:bCs/>
          <w:sz w:val="28"/>
          <w:szCs w:val="28"/>
        </w:rPr>
        <w:t xml:space="preserve">ПОСТАНОВЛЕНИЕ  </w:t>
      </w:r>
    </w:p>
    <w:p w:rsidR="009873BF" w:rsidRDefault="009873BF" w:rsidP="001B7337">
      <w:pPr>
        <w:rPr>
          <w:sz w:val="28"/>
          <w:szCs w:val="28"/>
        </w:rPr>
      </w:pPr>
      <w:r>
        <w:rPr>
          <w:b/>
          <w:bCs/>
          <w:sz w:val="28"/>
          <w:szCs w:val="28"/>
        </w:rPr>
        <w:t xml:space="preserve">25.04.2016 года                                                                                                № </w:t>
      </w:r>
      <w:bookmarkStart w:id="0" w:name="_GoBack"/>
      <w:bookmarkEnd w:id="0"/>
      <w:r>
        <w:rPr>
          <w:b/>
          <w:bCs/>
          <w:sz w:val="28"/>
          <w:szCs w:val="28"/>
        </w:rPr>
        <w:t xml:space="preserve">46                          </w:t>
      </w:r>
    </w:p>
    <w:p w:rsidR="009873BF" w:rsidRDefault="009873BF" w:rsidP="001B7337">
      <w:pPr>
        <w:jc w:val="center"/>
        <w:rPr>
          <w:sz w:val="28"/>
          <w:szCs w:val="28"/>
        </w:rPr>
      </w:pPr>
    </w:p>
    <w:p w:rsidR="009873BF" w:rsidRDefault="009873BF" w:rsidP="001B7337">
      <w:pPr>
        <w:jc w:val="center"/>
        <w:rPr>
          <w:b/>
          <w:sz w:val="28"/>
          <w:szCs w:val="28"/>
        </w:rPr>
      </w:pPr>
    </w:p>
    <w:p w:rsidR="009873BF" w:rsidRPr="00907C39" w:rsidRDefault="009873BF" w:rsidP="001B7337">
      <w:pPr>
        <w:widowControl w:val="0"/>
        <w:autoSpaceDE w:val="0"/>
        <w:autoSpaceDN w:val="0"/>
        <w:adjustRightInd w:val="0"/>
        <w:jc w:val="center"/>
        <w:rPr>
          <w:b/>
          <w:bCs/>
        </w:rPr>
      </w:pPr>
      <w:r w:rsidRPr="009358B1">
        <w:rPr>
          <w:b/>
          <w:sz w:val="28"/>
          <w:szCs w:val="28"/>
        </w:rPr>
        <w:t xml:space="preserve">Административный регламент предоставления муниципальной услуги </w:t>
      </w:r>
    </w:p>
    <w:p w:rsidR="009873BF" w:rsidRPr="00907C39" w:rsidRDefault="009873BF" w:rsidP="001B7337">
      <w:pPr>
        <w:widowControl w:val="0"/>
        <w:autoSpaceDE w:val="0"/>
        <w:autoSpaceDN w:val="0"/>
        <w:adjustRightInd w:val="0"/>
        <w:jc w:val="center"/>
        <w:rPr>
          <w:b/>
          <w:bCs/>
        </w:rPr>
      </w:pPr>
      <w:r>
        <w:rPr>
          <w:b/>
          <w:bCs/>
        </w:rPr>
        <w:t>«</w:t>
      </w:r>
      <w:r w:rsidRPr="00907C39">
        <w:rPr>
          <w:b/>
          <w:bCs/>
        </w:rPr>
        <w:t>ПРЕДОСТАВЛЕНИЯ МУНИЦИПАЛЬНОЙ УСЛУГИ ПО ПРОДЛЕНИЮ СРОКА ДЕЙСТВИЯ РАЗРЕШЕНИЯ НА СТРОИТЕЛЬСТВО</w:t>
      </w:r>
      <w:r>
        <w:rPr>
          <w:b/>
          <w:bCs/>
        </w:rPr>
        <w:t>»</w:t>
      </w:r>
    </w:p>
    <w:p w:rsidR="009873BF" w:rsidRDefault="009873BF" w:rsidP="001B7337">
      <w:pPr>
        <w:rPr>
          <w:b/>
          <w:sz w:val="28"/>
          <w:szCs w:val="28"/>
        </w:rPr>
      </w:pPr>
    </w:p>
    <w:p w:rsidR="009873BF" w:rsidRDefault="009873BF" w:rsidP="001B7337">
      <w:pPr>
        <w:jc w:val="both"/>
        <w:rPr>
          <w:sz w:val="28"/>
          <w:szCs w:val="28"/>
        </w:rPr>
      </w:pPr>
      <w:r w:rsidRPr="009358B1">
        <w:rPr>
          <w:b/>
          <w:sz w:val="28"/>
          <w:szCs w:val="28"/>
        </w:rPr>
        <w:t>"</w:t>
      </w:r>
      <w:r w:rsidRPr="004B7510">
        <w:rPr>
          <w:sz w:val="28"/>
          <w:szCs w:val="28"/>
        </w:rPr>
        <w:t xml:space="preserve">В соответствии с пунктом 26 части 1 </w:t>
      </w:r>
      <w:hyperlink r:id="rId5" w:history="1">
        <w:r w:rsidRPr="004B7510">
          <w:rPr>
            <w:sz w:val="28"/>
            <w:szCs w:val="28"/>
          </w:rPr>
          <w:t xml:space="preserve">статьи </w:t>
        </w:r>
      </w:hyperlink>
      <w:hyperlink r:id="rId6" w:history="1">
        <w:r w:rsidRPr="004B7510">
          <w:rPr>
            <w:sz w:val="28"/>
            <w:szCs w:val="28"/>
          </w:rPr>
          <w:t>16</w:t>
        </w:r>
      </w:hyperlink>
      <w:r w:rsidRPr="004B7510">
        <w:rPr>
          <w:sz w:val="28"/>
          <w:szCs w:val="28"/>
        </w:rPr>
        <w:t>, статьей 28 Федерального закона от 06.10.2003 № 131-ФЗ «Об общих принципах организации местного самоуправления в Российской Федерации», с</w:t>
      </w:r>
      <w:r>
        <w:rPr>
          <w:sz w:val="28"/>
          <w:szCs w:val="28"/>
        </w:rPr>
        <w:t xml:space="preserve"> ч. 20 ст. 51</w:t>
      </w:r>
      <w:r w:rsidRPr="004B7510">
        <w:rPr>
          <w:sz w:val="28"/>
          <w:szCs w:val="28"/>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9873BF" w:rsidRDefault="009873BF" w:rsidP="001B7337">
      <w:pPr>
        <w:rPr>
          <w:sz w:val="28"/>
          <w:szCs w:val="28"/>
        </w:rPr>
      </w:pPr>
      <w:r w:rsidRPr="001B7337">
        <w:rPr>
          <w:b/>
          <w:sz w:val="28"/>
          <w:szCs w:val="28"/>
        </w:rPr>
        <w:t>Постановляю</w:t>
      </w:r>
      <w:r>
        <w:rPr>
          <w:sz w:val="28"/>
          <w:szCs w:val="28"/>
        </w:rPr>
        <w:t>:</w:t>
      </w:r>
    </w:p>
    <w:p w:rsidR="009873BF" w:rsidRDefault="009873BF" w:rsidP="001B7337">
      <w:pPr>
        <w:jc w:val="center"/>
        <w:rPr>
          <w:sz w:val="28"/>
          <w:szCs w:val="28"/>
        </w:rPr>
      </w:pPr>
    </w:p>
    <w:p w:rsidR="009873BF" w:rsidRPr="004B7510" w:rsidRDefault="009873BF" w:rsidP="001B7337">
      <w:pPr>
        <w:ind w:firstLine="708"/>
        <w:jc w:val="both"/>
        <w:rPr>
          <w:sz w:val="28"/>
          <w:szCs w:val="28"/>
        </w:rPr>
      </w:pPr>
      <w:r w:rsidRPr="004B7510">
        <w:rPr>
          <w:sz w:val="28"/>
          <w:szCs w:val="28"/>
        </w:rPr>
        <w:t xml:space="preserve">1. Утвердить Административный регламент предоставления муниципальной услуги «Продление срока действия разрешения на строительство» согласно приложению к настоящему постановлению. </w:t>
      </w:r>
    </w:p>
    <w:p w:rsidR="009873BF" w:rsidRPr="004B7510" w:rsidRDefault="009873BF" w:rsidP="001B7337">
      <w:pPr>
        <w:pStyle w:val="ListParagraph"/>
        <w:numPr>
          <w:ilvl w:val="0"/>
          <w:numId w:val="1"/>
        </w:numPr>
        <w:spacing w:after="0" w:line="240" w:lineRule="auto"/>
        <w:ind w:left="0" w:firstLine="851"/>
        <w:jc w:val="both"/>
        <w:rPr>
          <w:rFonts w:ascii="Times New Roman" w:hAnsi="Times New Roman"/>
          <w:sz w:val="28"/>
          <w:szCs w:val="28"/>
        </w:rPr>
      </w:pPr>
      <w:r w:rsidRPr="004B7510">
        <w:rPr>
          <w:rFonts w:ascii="Times New Roman" w:hAnsi="Times New Roman"/>
          <w:sz w:val="28"/>
          <w:szCs w:val="28"/>
        </w:rPr>
        <w:t xml:space="preserve">Опубликовать (обнародовать) настоящее Постановление на официальном сайте Сельской администрации </w:t>
      </w:r>
      <w:r>
        <w:rPr>
          <w:rFonts w:ascii="Times New Roman" w:hAnsi="Times New Roman"/>
          <w:sz w:val="28"/>
          <w:szCs w:val="28"/>
        </w:rPr>
        <w:t>Дмитриевского</w:t>
      </w:r>
      <w:r w:rsidRPr="004B7510">
        <w:rPr>
          <w:rFonts w:ascii="Times New Roman" w:hAnsi="Times New Roman"/>
          <w:sz w:val="28"/>
          <w:szCs w:val="28"/>
        </w:rPr>
        <w:t xml:space="preserve"> сельского поселения Турочакского района Республики Алтай в сети «Интернет».</w:t>
      </w:r>
    </w:p>
    <w:p w:rsidR="009873BF" w:rsidRPr="004B7510" w:rsidRDefault="009873BF" w:rsidP="001B7337">
      <w:pPr>
        <w:pStyle w:val="ListParagraph"/>
        <w:numPr>
          <w:ilvl w:val="0"/>
          <w:numId w:val="1"/>
        </w:numPr>
        <w:autoSpaceDE w:val="0"/>
        <w:spacing w:after="0" w:line="240" w:lineRule="auto"/>
        <w:ind w:left="0" w:firstLine="851"/>
        <w:jc w:val="both"/>
        <w:rPr>
          <w:rFonts w:ascii="Times New Roman" w:hAnsi="Times New Roman"/>
          <w:sz w:val="28"/>
          <w:szCs w:val="28"/>
        </w:rPr>
      </w:pPr>
      <w:r w:rsidRPr="004B7510">
        <w:rPr>
          <w:rFonts w:ascii="Times New Roman" w:hAnsi="Times New Roman"/>
          <w:sz w:val="28"/>
          <w:szCs w:val="28"/>
        </w:rPr>
        <w:t>Контроль за исполнением настоящего постановления оставляю за собой.</w:t>
      </w:r>
    </w:p>
    <w:p w:rsidR="009873BF" w:rsidRDefault="009873BF" w:rsidP="001B7337">
      <w:pPr>
        <w:jc w:val="both"/>
        <w:rPr>
          <w:sz w:val="28"/>
          <w:szCs w:val="28"/>
        </w:rPr>
      </w:pPr>
    </w:p>
    <w:p w:rsidR="009873BF" w:rsidRDefault="009873BF" w:rsidP="001B7337">
      <w:pPr>
        <w:jc w:val="both"/>
        <w:rPr>
          <w:sz w:val="28"/>
          <w:szCs w:val="28"/>
        </w:rPr>
      </w:pPr>
      <w:r>
        <w:rPr>
          <w:sz w:val="28"/>
          <w:szCs w:val="28"/>
        </w:rPr>
        <w:t xml:space="preserve">Глава Дмитриевского </w:t>
      </w:r>
    </w:p>
    <w:p w:rsidR="009873BF" w:rsidRDefault="009873BF" w:rsidP="001B7337">
      <w:pPr>
        <w:jc w:val="both"/>
        <w:rPr>
          <w:sz w:val="28"/>
          <w:szCs w:val="28"/>
        </w:rPr>
      </w:pPr>
      <w:r>
        <w:rPr>
          <w:sz w:val="28"/>
          <w:szCs w:val="28"/>
        </w:rPr>
        <w:t>сельского поселения                                                     А.В. Попов</w:t>
      </w: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B74169">
      <w:pPr>
        <w:autoSpaceDE w:val="0"/>
        <w:autoSpaceDN w:val="0"/>
        <w:adjustRightInd w:val="0"/>
        <w:ind w:hanging="1317"/>
        <w:jc w:val="right"/>
      </w:pPr>
    </w:p>
    <w:p w:rsidR="009873BF" w:rsidRPr="004B7510" w:rsidRDefault="009873BF" w:rsidP="00B74169">
      <w:pPr>
        <w:autoSpaceDE w:val="0"/>
        <w:autoSpaceDN w:val="0"/>
        <w:adjustRightInd w:val="0"/>
        <w:ind w:hanging="1317"/>
        <w:jc w:val="right"/>
      </w:pPr>
      <w:r w:rsidRPr="004B7510">
        <w:t xml:space="preserve">Приложение </w:t>
      </w:r>
    </w:p>
    <w:p w:rsidR="009873BF" w:rsidRPr="004B7510" w:rsidRDefault="009873BF" w:rsidP="00B74169">
      <w:pPr>
        <w:autoSpaceDE w:val="0"/>
        <w:autoSpaceDN w:val="0"/>
        <w:adjustRightInd w:val="0"/>
        <w:ind w:left="4820"/>
        <w:jc w:val="both"/>
      </w:pPr>
      <w:r w:rsidRPr="004B7510">
        <w:t xml:space="preserve">к постановлению Сельской администрации </w:t>
      </w:r>
      <w:r>
        <w:t>Дмитриевского</w:t>
      </w:r>
      <w:r w:rsidRPr="004B7510">
        <w:t xml:space="preserve"> сельского поселения Турочакского района Республики Алтай №</w:t>
      </w:r>
      <w:r w:rsidRPr="00FA04D0">
        <w:t xml:space="preserve"> </w:t>
      </w:r>
      <w:r>
        <w:t>46</w:t>
      </w:r>
      <w:r w:rsidRPr="004B7510">
        <w:t xml:space="preserve">  от </w:t>
      </w:r>
      <w:r>
        <w:t>25.04.2016г.</w:t>
      </w:r>
      <w:r w:rsidRPr="004B7510">
        <w:t xml:space="preserve"> </w:t>
      </w:r>
    </w:p>
    <w:p w:rsidR="009873BF" w:rsidRPr="004B7510" w:rsidRDefault="009873BF" w:rsidP="00B74169">
      <w:pPr>
        <w:pStyle w:val="NoSpacing"/>
        <w:jc w:val="both"/>
        <w:rPr>
          <w:rFonts w:ascii="Times New Roman" w:hAnsi="Times New Roman"/>
          <w:b/>
          <w:sz w:val="28"/>
          <w:szCs w:val="28"/>
        </w:rPr>
      </w:pPr>
    </w:p>
    <w:p w:rsidR="009873BF" w:rsidRPr="004B7510" w:rsidRDefault="009873BF" w:rsidP="00B74169">
      <w:pPr>
        <w:pStyle w:val="NoSpacing"/>
        <w:jc w:val="both"/>
        <w:rPr>
          <w:rFonts w:ascii="Times New Roman" w:hAnsi="Times New Roman"/>
          <w:b/>
          <w:sz w:val="28"/>
          <w:szCs w:val="28"/>
        </w:rPr>
      </w:pPr>
    </w:p>
    <w:p w:rsidR="009873BF" w:rsidRPr="00907C39" w:rsidRDefault="009873BF" w:rsidP="00B74169">
      <w:pPr>
        <w:widowControl w:val="0"/>
        <w:autoSpaceDE w:val="0"/>
        <w:autoSpaceDN w:val="0"/>
        <w:adjustRightInd w:val="0"/>
        <w:jc w:val="center"/>
        <w:rPr>
          <w:b/>
          <w:bCs/>
        </w:rPr>
      </w:pPr>
    </w:p>
    <w:p w:rsidR="009873BF" w:rsidRPr="00907C39" w:rsidRDefault="009873BF" w:rsidP="00B74169">
      <w:pPr>
        <w:widowControl w:val="0"/>
        <w:autoSpaceDE w:val="0"/>
        <w:autoSpaceDN w:val="0"/>
        <w:adjustRightInd w:val="0"/>
        <w:jc w:val="center"/>
        <w:rPr>
          <w:b/>
          <w:bCs/>
        </w:rPr>
      </w:pPr>
    </w:p>
    <w:p w:rsidR="009873BF" w:rsidRPr="00907C39" w:rsidRDefault="009873BF" w:rsidP="00B74169">
      <w:pPr>
        <w:widowControl w:val="0"/>
        <w:autoSpaceDE w:val="0"/>
        <w:autoSpaceDN w:val="0"/>
        <w:adjustRightInd w:val="0"/>
        <w:jc w:val="center"/>
        <w:rPr>
          <w:b/>
          <w:bCs/>
        </w:rPr>
      </w:pPr>
      <w:r w:rsidRPr="00907C39">
        <w:rPr>
          <w:b/>
          <w:bCs/>
        </w:rPr>
        <w:t>АДМИНИСТРАТИВНЫЙ РЕГЛАМЕНТ</w:t>
      </w:r>
    </w:p>
    <w:p w:rsidR="009873BF" w:rsidRPr="00907C39" w:rsidRDefault="009873BF" w:rsidP="00B74169">
      <w:pPr>
        <w:widowControl w:val="0"/>
        <w:autoSpaceDE w:val="0"/>
        <w:autoSpaceDN w:val="0"/>
        <w:adjustRightInd w:val="0"/>
        <w:jc w:val="center"/>
        <w:rPr>
          <w:b/>
          <w:bCs/>
        </w:rPr>
      </w:pPr>
      <w:r w:rsidRPr="00907C39">
        <w:rPr>
          <w:b/>
          <w:bCs/>
        </w:rPr>
        <w:t>ПРЕДОСТАВЛЕНИЯ МУНИЦИПАЛЬНОЙ УСЛУГИ ПО ПРОДЛЕНИЮ СРОКА ДЕЙСТВИЯ РАЗРЕШЕНИЯ НА СТРОИТЕЛЬСТВО</w:t>
      </w:r>
    </w:p>
    <w:p w:rsidR="009873BF" w:rsidRPr="00907C39" w:rsidRDefault="009873BF" w:rsidP="00B74169">
      <w:pPr>
        <w:widowControl w:val="0"/>
        <w:autoSpaceDE w:val="0"/>
        <w:autoSpaceDN w:val="0"/>
        <w:adjustRightInd w:val="0"/>
        <w:ind w:firstLine="540"/>
        <w:jc w:val="both"/>
        <w:outlineLvl w:val="0"/>
      </w:pPr>
    </w:p>
    <w:p w:rsidR="009873BF" w:rsidRPr="00907C39" w:rsidRDefault="009873BF" w:rsidP="00B74169">
      <w:pPr>
        <w:widowControl w:val="0"/>
        <w:autoSpaceDE w:val="0"/>
        <w:autoSpaceDN w:val="0"/>
        <w:adjustRightInd w:val="0"/>
        <w:jc w:val="center"/>
        <w:outlineLvl w:val="0"/>
      </w:pPr>
      <w:r w:rsidRPr="00907C39">
        <w:t>1. Общие положения</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709"/>
        <w:jc w:val="both"/>
      </w:pPr>
      <w:r w:rsidRPr="00907C39">
        <w:t xml:space="preserve">1.1. Административный регламент предоставления муниципальной услуги по продлению срока действия разрешения на строительство (далее – административный регламент) разработан на основании Градостроительного кодекса Российской Федерации, Федерального </w:t>
      </w:r>
      <w:hyperlink r:id="rId7" w:history="1">
        <w:r w:rsidRPr="00907C39">
          <w:rPr>
            <w:color w:val="0000FF"/>
          </w:rPr>
          <w:t>закона</w:t>
        </w:r>
      </w:hyperlink>
      <w:r w:rsidRPr="00907C39">
        <w:t xml:space="preserve"> от 27.07.2010 № 210-ФЗ «Об организации предоставления государственных и муниципальных услуг».</w:t>
      </w:r>
    </w:p>
    <w:p w:rsidR="009873BF" w:rsidRPr="00907C39" w:rsidRDefault="009873BF" w:rsidP="00B74169">
      <w:pPr>
        <w:widowControl w:val="0"/>
        <w:autoSpaceDE w:val="0"/>
        <w:autoSpaceDN w:val="0"/>
        <w:adjustRightInd w:val="0"/>
        <w:ind w:firstLine="709"/>
        <w:jc w:val="both"/>
      </w:pPr>
      <w:r w:rsidRPr="00907C39">
        <w:t xml:space="preserve">1.2. Административный регламент устанавливает порядок и стандарт предоставления муниципальной услуги по продлению срока действия разрешения на строительство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Сельской </w:t>
      </w:r>
      <w:r>
        <w:t>Дмитриевского</w:t>
      </w:r>
      <w:r w:rsidRPr="00907C39">
        <w:t xml:space="preserve"> сельского поселения Турочакского района Республики Алтай (далее – сельская администрация), предоставляющего муниципальную услугу, должностного лица.</w:t>
      </w:r>
    </w:p>
    <w:p w:rsidR="009873BF" w:rsidRPr="00907C39" w:rsidRDefault="009873BF" w:rsidP="00B74169">
      <w:pPr>
        <w:widowControl w:val="0"/>
        <w:autoSpaceDE w:val="0"/>
        <w:autoSpaceDN w:val="0"/>
        <w:adjustRightInd w:val="0"/>
        <w:ind w:firstLine="709"/>
        <w:jc w:val="both"/>
      </w:pPr>
      <w:r w:rsidRPr="00907C39">
        <w:t>1.3. Муниципальная услуга предоставляется физическим и юридическим лицам (далее – заявитель) в целях продления срока действия разрешения на строительство.</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jc w:val="center"/>
        <w:outlineLvl w:val="0"/>
      </w:pPr>
      <w:r w:rsidRPr="00907C39">
        <w:t>2. Стандарт предоставления муниципальной услуги</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709"/>
        <w:jc w:val="both"/>
      </w:pPr>
      <w:r w:rsidRPr="00907C39">
        <w:t>2.1. Наименование муниципальной услуги: продление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 xml:space="preserve">2.2. Предоставление муниципальной услуги осуществляется Сельской администрации </w:t>
      </w:r>
      <w:r>
        <w:t>Дмитриевского</w:t>
      </w:r>
      <w:r w:rsidRPr="00907C39">
        <w:t xml:space="preserve"> сельского поселения Турочакского района Республики Алтай.</w:t>
      </w:r>
    </w:p>
    <w:p w:rsidR="009873BF" w:rsidRPr="00907C39" w:rsidRDefault="009873BF" w:rsidP="00B74169">
      <w:pPr>
        <w:ind w:firstLine="567"/>
        <w:jc w:val="both"/>
      </w:pPr>
      <w:r w:rsidRPr="00907C39">
        <w:t xml:space="preserve">Местонахождение Сельской администрации </w:t>
      </w:r>
      <w:r>
        <w:t>Дмитриевского</w:t>
      </w:r>
      <w:r w:rsidRPr="00907C39">
        <w:t xml:space="preserve"> сельского поселения Турочакского района Республики Алтай: 6491</w:t>
      </w:r>
      <w:r>
        <w:t>72</w:t>
      </w:r>
      <w:r w:rsidRPr="00907C39">
        <w:t xml:space="preserve">, Республика Алтай, Турочакский район, с. </w:t>
      </w:r>
      <w:r>
        <w:t>Дмитриевского</w:t>
      </w:r>
      <w:r w:rsidRPr="00907C39">
        <w:t xml:space="preserve">, ул. </w:t>
      </w:r>
      <w:r>
        <w:t>Морозова</w:t>
      </w:r>
      <w:r w:rsidRPr="00907C39">
        <w:t>,</w:t>
      </w:r>
      <w:r>
        <w:t>23.</w:t>
      </w:r>
    </w:p>
    <w:p w:rsidR="009873BF" w:rsidRPr="00907C39" w:rsidRDefault="009873BF" w:rsidP="00B74169">
      <w:pPr>
        <w:ind w:firstLine="567"/>
        <w:jc w:val="both"/>
      </w:pPr>
      <w:r w:rsidRPr="00907C39">
        <w:t xml:space="preserve">Почтовый адрес Сельской администрации </w:t>
      </w:r>
      <w:r>
        <w:t>Дмитриевского</w:t>
      </w:r>
      <w:r w:rsidRPr="00907C39">
        <w:t xml:space="preserve"> сельского поселения Турочакского района Республики Алтай: 6491</w:t>
      </w:r>
      <w:r>
        <w:t>72</w:t>
      </w:r>
      <w:r w:rsidRPr="00907C39">
        <w:t xml:space="preserve">, Республика Алтай, Турочакский район, с. </w:t>
      </w:r>
      <w:r>
        <w:t>Дмитриевского</w:t>
      </w:r>
      <w:r w:rsidRPr="00907C39">
        <w:t xml:space="preserve">, ул. </w:t>
      </w:r>
      <w:r>
        <w:t>Морозова</w:t>
      </w:r>
      <w:r w:rsidRPr="00907C39">
        <w:t>,</w:t>
      </w:r>
      <w:r>
        <w:t>23.</w:t>
      </w:r>
    </w:p>
    <w:p w:rsidR="009873BF" w:rsidRPr="00907C39" w:rsidRDefault="009873BF" w:rsidP="00B74169">
      <w:pPr>
        <w:ind w:firstLine="851"/>
        <w:jc w:val="both"/>
      </w:pPr>
      <w:r w:rsidRPr="00907C39">
        <w:t xml:space="preserve">График работы администрации Сельской администрации </w:t>
      </w:r>
      <w:r>
        <w:t>Дмитриевского</w:t>
      </w:r>
      <w:r w:rsidRPr="00907C39">
        <w:t xml:space="preserve"> сельского поселения Турочакского района Республики Алтай (по местному времени):</w:t>
      </w:r>
    </w:p>
    <w:p w:rsidR="009873BF" w:rsidRPr="00907C39" w:rsidRDefault="009873BF" w:rsidP="00B74169">
      <w:pPr>
        <w:ind w:firstLine="851"/>
        <w:jc w:val="both"/>
      </w:pPr>
      <w:r w:rsidRPr="00907C39">
        <w:t>Телефоны для справок (консультаций): тел. 8(38843) 2</w:t>
      </w:r>
      <w:r>
        <w:t>1</w:t>
      </w:r>
      <w:r w:rsidRPr="00907C39">
        <w:t>-</w:t>
      </w:r>
      <w:r>
        <w:t>3</w:t>
      </w:r>
      <w:r w:rsidRPr="00907C39">
        <w:t>-</w:t>
      </w:r>
      <w:r>
        <w:t>10</w:t>
      </w:r>
      <w:r w:rsidRPr="00907C39">
        <w:t xml:space="preserve">. </w:t>
      </w:r>
    </w:p>
    <w:p w:rsidR="009873BF" w:rsidRDefault="009873BF" w:rsidP="00B74169">
      <w:pPr>
        <w:ind w:firstLine="851"/>
        <w:jc w:val="both"/>
        <w:rPr>
          <w:lang w:val="en-US"/>
        </w:rPr>
      </w:pPr>
      <w:r w:rsidRPr="00907C39">
        <w:t>График (режим) работы:</w:t>
      </w:r>
    </w:p>
    <w:p w:rsidR="009873BF" w:rsidRPr="00676BAA" w:rsidRDefault="009873BF" w:rsidP="00B74169">
      <w:pPr>
        <w:jc w:val="both"/>
        <w:rPr>
          <w:lang w:val="en-US"/>
        </w:rPr>
      </w:pPr>
    </w:p>
    <w:p w:rsidR="009873BF" w:rsidRPr="00907C39" w:rsidRDefault="009873BF" w:rsidP="00B74169">
      <w:pPr>
        <w:ind w:firstLine="851"/>
        <w:jc w:val="both"/>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040"/>
      </w:tblGrid>
      <w:tr w:rsidR="009873BF" w:rsidRPr="00907C39" w:rsidTr="00281DEE">
        <w:tc>
          <w:tcPr>
            <w:tcW w:w="2700" w:type="dxa"/>
          </w:tcPr>
          <w:p w:rsidR="009873BF" w:rsidRPr="00907C39" w:rsidRDefault="009873BF" w:rsidP="00281DEE">
            <w:pPr>
              <w:ind w:firstLine="567"/>
              <w:jc w:val="both"/>
            </w:pPr>
            <w:r w:rsidRPr="00907C39">
              <w:t>Понедельник</w:t>
            </w:r>
          </w:p>
        </w:tc>
        <w:tc>
          <w:tcPr>
            <w:tcW w:w="5040" w:type="dxa"/>
          </w:tcPr>
          <w:p w:rsidR="009873BF" w:rsidRPr="00907C39" w:rsidRDefault="009873BF" w:rsidP="00281DEE">
            <w:pPr>
              <w:ind w:firstLine="567"/>
              <w:jc w:val="both"/>
            </w:pPr>
            <w:r w:rsidRPr="00907C39">
              <w:t>8.00 – 1</w:t>
            </w:r>
            <w:r>
              <w:rPr>
                <w:lang w:val="en-US"/>
              </w:rPr>
              <w:t>6</w:t>
            </w:r>
            <w:r w:rsidRPr="00907C39">
              <w:t>.00 (перерыв с 13.00 до 14.00)</w:t>
            </w:r>
          </w:p>
        </w:tc>
      </w:tr>
      <w:tr w:rsidR="009873BF" w:rsidRPr="00907C39" w:rsidTr="00281DEE">
        <w:tc>
          <w:tcPr>
            <w:tcW w:w="2700" w:type="dxa"/>
          </w:tcPr>
          <w:p w:rsidR="009873BF" w:rsidRPr="00907C39" w:rsidRDefault="009873BF" w:rsidP="00281DEE">
            <w:pPr>
              <w:ind w:firstLine="567"/>
              <w:jc w:val="center"/>
            </w:pPr>
            <w:r w:rsidRPr="00907C39">
              <w:t>Вторник, Среда</w:t>
            </w:r>
            <w:r>
              <w:t>,</w:t>
            </w:r>
            <w:r w:rsidRPr="00907C39">
              <w:t xml:space="preserve"> Четверг,  Пятница </w:t>
            </w:r>
          </w:p>
        </w:tc>
        <w:tc>
          <w:tcPr>
            <w:tcW w:w="5040" w:type="dxa"/>
          </w:tcPr>
          <w:p w:rsidR="009873BF" w:rsidRPr="00907C39" w:rsidRDefault="009873BF" w:rsidP="00281DEE">
            <w:pPr>
              <w:ind w:firstLine="567"/>
              <w:jc w:val="both"/>
            </w:pPr>
            <w:r w:rsidRPr="00907C39">
              <w:t>8:00-16:00 (перерыв с 13.00 до 14.00)</w:t>
            </w:r>
          </w:p>
        </w:tc>
      </w:tr>
      <w:tr w:rsidR="009873BF" w:rsidRPr="00907C39" w:rsidTr="00281DEE">
        <w:tc>
          <w:tcPr>
            <w:tcW w:w="2700" w:type="dxa"/>
          </w:tcPr>
          <w:p w:rsidR="009873BF" w:rsidRPr="00907C39" w:rsidRDefault="009873BF" w:rsidP="00281DEE">
            <w:pPr>
              <w:ind w:firstLine="567"/>
              <w:jc w:val="center"/>
            </w:pPr>
            <w:r w:rsidRPr="00907C39">
              <w:t>Суббота - Воскресенье</w:t>
            </w:r>
          </w:p>
        </w:tc>
        <w:tc>
          <w:tcPr>
            <w:tcW w:w="5040" w:type="dxa"/>
          </w:tcPr>
          <w:p w:rsidR="009873BF" w:rsidRPr="00907C39" w:rsidRDefault="009873BF" w:rsidP="00281DEE">
            <w:pPr>
              <w:ind w:firstLine="567"/>
              <w:jc w:val="both"/>
            </w:pPr>
            <w:r w:rsidRPr="00907C39">
              <w:t>Выходной день</w:t>
            </w:r>
          </w:p>
        </w:tc>
      </w:tr>
    </w:tbl>
    <w:p w:rsidR="009873BF" w:rsidRPr="00907C39" w:rsidRDefault="009873BF" w:rsidP="00B74169">
      <w:pPr>
        <w:ind w:firstLine="567"/>
        <w:jc w:val="both"/>
      </w:pPr>
    </w:p>
    <w:p w:rsidR="009873BF" w:rsidRPr="00907C39" w:rsidRDefault="009873BF" w:rsidP="00B74169">
      <w:pPr>
        <w:autoSpaceDE w:val="0"/>
        <w:autoSpaceDN w:val="0"/>
        <w:adjustRightInd w:val="0"/>
        <w:ind w:firstLine="567"/>
        <w:jc w:val="both"/>
      </w:pPr>
      <w:r w:rsidRPr="00907C39">
        <w:t xml:space="preserve">Адрес официального сайта Сельской администрации </w:t>
      </w:r>
      <w:r>
        <w:t>Дмитриевского</w:t>
      </w:r>
      <w:r w:rsidRPr="00907C39">
        <w:t xml:space="preserve"> сельского поселения Турочакского района Республики Алтай – http://</w:t>
      </w:r>
      <w:r>
        <w:t>Дмитриевское-СП.РФ</w:t>
      </w:r>
      <w:r w:rsidRPr="00907C39">
        <w:t xml:space="preserve"> (далее – официальный сайт).</w:t>
      </w:r>
    </w:p>
    <w:p w:rsidR="009873BF" w:rsidRPr="002D6318" w:rsidRDefault="009873BF" w:rsidP="00B74169">
      <w:pPr>
        <w:autoSpaceDE w:val="0"/>
        <w:autoSpaceDN w:val="0"/>
        <w:adjustRightInd w:val="0"/>
        <w:ind w:firstLine="851"/>
        <w:jc w:val="both"/>
      </w:pPr>
      <w:r w:rsidRPr="00907C39">
        <w:t xml:space="preserve">Адрес электронной почты – </w:t>
      </w:r>
      <w:r>
        <w:rPr>
          <w:lang w:val="en-US"/>
        </w:rPr>
        <w:t>dmitrievka</w:t>
      </w:r>
      <w:r w:rsidRPr="00B16178">
        <w:t>.</w:t>
      </w:r>
      <w:r>
        <w:rPr>
          <w:lang w:val="en-US"/>
        </w:rPr>
        <w:t>ra</w:t>
      </w:r>
      <w:r w:rsidRPr="002D6318">
        <w:t>@</w:t>
      </w:r>
      <w:r>
        <w:rPr>
          <w:lang w:val="en-US"/>
        </w:rPr>
        <w:t>mail</w:t>
      </w:r>
      <w:r w:rsidRPr="002D6318">
        <w:t>.</w:t>
      </w:r>
      <w:r>
        <w:rPr>
          <w:lang w:val="en-US"/>
        </w:rPr>
        <w:t>ru</w:t>
      </w:r>
      <w:r w:rsidRPr="002D6318">
        <w:t>.</w:t>
      </w:r>
    </w:p>
    <w:p w:rsidR="009873BF" w:rsidRPr="00907C39" w:rsidRDefault="009873BF" w:rsidP="00B74169">
      <w:pPr>
        <w:ind w:firstLine="851"/>
        <w:jc w:val="both"/>
      </w:pPr>
      <w:r w:rsidRPr="00907C39">
        <w:t>Информацию о порядке исполнения муниципальной функции, сведения о ходе исполнения муниципальной функции также можно получить:</w:t>
      </w:r>
    </w:p>
    <w:p w:rsidR="009873BF" w:rsidRPr="00907C39" w:rsidRDefault="009873BF" w:rsidP="00B74169">
      <w:pPr>
        <w:ind w:firstLine="851"/>
        <w:jc w:val="both"/>
      </w:pPr>
      <w:r w:rsidRPr="00907C39">
        <w:t xml:space="preserve">- на официальном сайте Сельской администрации </w:t>
      </w:r>
      <w:r>
        <w:t>Дмитриевского</w:t>
      </w:r>
      <w:r w:rsidRPr="00907C39">
        <w:t xml:space="preserve"> сельского поселения Турочакского района Республики Алтай в информационно-телекоммуникационной сети Интернет по адресу: </w:t>
      </w:r>
      <w:r>
        <w:rPr>
          <w:lang w:val="en-US"/>
        </w:rPr>
        <w:t>dmitrievka</w:t>
      </w:r>
      <w:r w:rsidRPr="00B16178">
        <w:t>.</w:t>
      </w:r>
      <w:r>
        <w:rPr>
          <w:lang w:val="en-US"/>
        </w:rPr>
        <w:t>ra</w:t>
      </w:r>
      <w:r w:rsidRPr="00907C39">
        <w:t>.ru.;</w:t>
      </w:r>
    </w:p>
    <w:p w:rsidR="009873BF" w:rsidRPr="00907C39" w:rsidRDefault="009873BF" w:rsidP="00B74169">
      <w:pPr>
        <w:ind w:firstLine="851"/>
        <w:jc w:val="both"/>
      </w:pPr>
      <w:r w:rsidRPr="00907C39">
        <w:t>- текст настоящего Административного регламента размещаются на информационных стендах администрации.</w:t>
      </w:r>
    </w:p>
    <w:p w:rsidR="009873BF" w:rsidRPr="00907C39" w:rsidRDefault="009873BF" w:rsidP="00B74169">
      <w:pPr>
        <w:tabs>
          <w:tab w:val="left" w:pos="0"/>
        </w:tabs>
        <w:autoSpaceDE w:val="0"/>
        <w:autoSpaceDN w:val="0"/>
        <w:adjustRightInd w:val="0"/>
        <w:ind w:firstLine="851"/>
        <w:jc w:val="both"/>
      </w:pPr>
      <w:r w:rsidRPr="00907C39">
        <w:t>- при личном обращении заявителя, доверенного или уполномоченного лица в сельскую администрацию, в местах предоставления услуг, по телефону, при обращении в письменной форме почтовым отправлением в адрес сельской администрации, по факсу, при обращении по электронной почте.</w:t>
      </w:r>
    </w:p>
    <w:p w:rsidR="009873BF" w:rsidRPr="00907C39" w:rsidRDefault="009873BF" w:rsidP="00B74169">
      <w:pPr>
        <w:widowControl w:val="0"/>
        <w:autoSpaceDE w:val="0"/>
        <w:autoSpaceDN w:val="0"/>
        <w:adjustRightInd w:val="0"/>
        <w:ind w:right="-1" w:firstLine="709"/>
        <w:jc w:val="both"/>
      </w:pPr>
      <w:r w:rsidRPr="00907C39">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9873BF" w:rsidRPr="00907C39" w:rsidRDefault="009873BF" w:rsidP="00B74169">
      <w:pPr>
        <w:widowControl w:val="0"/>
        <w:autoSpaceDE w:val="0"/>
        <w:autoSpaceDN w:val="0"/>
        <w:adjustRightInd w:val="0"/>
        <w:ind w:right="-1" w:firstLine="709"/>
        <w:jc w:val="both"/>
      </w:pPr>
      <w:r w:rsidRPr="00907C39">
        <w:t>Ответ на телефонный звонок должен содержать информацию о фамилии, имени, отчестве и должности специалиста, принявшего телефонный звонок.</w:t>
      </w:r>
    </w:p>
    <w:p w:rsidR="009873BF" w:rsidRPr="00907C39" w:rsidRDefault="009873BF" w:rsidP="00B74169">
      <w:pPr>
        <w:widowControl w:val="0"/>
        <w:autoSpaceDE w:val="0"/>
        <w:autoSpaceDN w:val="0"/>
        <w:adjustRightInd w:val="0"/>
        <w:ind w:right="-1" w:firstLine="709"/>
        <w:jc w:val="both"/>
      </w:pPr>
      <w:r w:rsidRPr="00907C39">
        <w:t>При ответах на телефонные звонки и обращения заявителей лично в часы приема специалисты сельской администрации, осуществляющего предоставление муниципальной услуги подробно и в вежливой форме информируют обратившихся по интересующим их вопросам.</w:t>
      </w:r>
    </w:p>
    <w:p w:rsidR="009873BF" w:rsidRPr="00907C39" w:rsidRDefault="009873BF" w:rsidP="00B74169">
      <w:pPr>
        <w:widowControl w:val="0"/>
        <w:autoSpaceDE w:val="0"/>
        <w:autoSpaceDN w:val="0"/>
        <w:adjustRightInd w:val="0"/>
        <w:ind w:right="-1" w:firstLine="709"/>
        <w:jc w:val="both"/>
      </w:pPr>
      <w:r w:rsidRPr="00907C39">
        <w:t>Если для подготовки ответа на устное обращение требуется более 15 минут, специалисты сельской администрации, осуществляющего предоставление муниципальной услуги,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873BF" w:rsidRPr="00907C39" w:rsidRDefault="009873BF" w:rsidP="00B74169">
      <w:pPr>
        <w:widowControl w:val="0"/>
        <w:autoSpaceDE w:val="0"/>
        <w:autoSpaceDN w:val="0"/>
        <w:adjustRightInd w:val="0"/>
        <w:ind w:right="-1" w:firstLine="709"/>
        <w:jc w:val="both"/>
      </w:pPr>
      <w:r w:rsidRPr="00907C39">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9873BF" w:rsidRPr="00907C39" w:rsidRDefault="009873BF" w:rsidP="00B74169">
      <w:pPr>
        <w:widowControl w:val="0"/>
        <w:autoSpaceDE w:val="0"/>
        <w:autoSpaceDN w:val="0"/>
        <w:adjustRightInd w:val="0"/>
        <w:ind w:right="-1" w:firstLine="709"/>
        <w:jc w:val="both"/>
      </w:pPr>
      <w:r w:rsidRPr="00907C39">
        <w:t>Письменный ответ подписывается главой сельской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w:t>
      </w:r>
    </w:p>
    <w:p w:rsidR="009873BF" w:rsidRPr="00907C39" w:rsidRDefault="009873BF" w:rsidP="00B74169">
      <w:pPr>
        <w:widowControl w:val="0"/>
        <w:autoSpaceDE w:val="0"/>
        <w:autoSpaceDN w:val="0"/>
        <w:adjustRightInd w:val="0"/>
        <w:ind w:right="-1" w:firstLine="709"/>
        <w:jc w:val="both"/>
      </w:pPr>
      <w:r w:rsidRPr="00907C39">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9873BF" w:rsidRPr="00907C39" w:rsidRDefault="009873BF" w:rsidP="00B74169">
      <w:pPr>
        <w:widowControl w:val="0"/>
        <w:autoSpaceDE w:val="0"/>
        <w:autoSpaceDN w:val="0"/>
        <w:adjustRightInd w:val="0"/>
        <w:ind w:right="-1" w:firstLine="709"/>
        <w:jc w:val="both"/>
      </w:pPr>
      <w:r w:rsidRPr="00907C39">
        <w:t>Ответ на обращение направляется заявителю в течение 10 дней со дня регистрации обращения в сельской администрации.</w:t>
      </w:r>
    </w:p>
    <w:p w:rsidR="009873BF" w:rsidRPr="00907C39" w:rsidRDefault="009873BF" w:rsidP="00B74169">
      <w:pPr>
        <w:widowControl w:val="0"/>
        <w:autoSpaceDE w:val="0"/>
        <w:autoSpaceDN w:val="0"/>
        <w:adjustRightInd w:val="0"/>
        <w:ind w:right="-1" w:firstLine="709"/>
        <w:jc w:val="both"/>
      </w:pPr>
      <w:r w:rsidRPr="00907C39">
        <w:t>Показателями качества муниципальной услуги являются:</w:t>
      </w:r>
    </w:p>
    <w:p w:rsidR="009873BF" w:rsidRPr="00907C39" w:rsidRDefault="009873BF" w:rsidP="00B74169">
      <w:pPr>
        <w:widowControl w:val="0"/>
        <w:autoSpaceDE w:val="0"/>
        <w:autoSpaceDN w:val="0"/>
        <w:adjustRightInd w:val="0"/>
        <w:ind w:right="-1" w:firstLine="709"/>
        <w:jc w:val="both"/>
      </w:pPr>
      <w:r w:rsidRPr="00907C39">
        <w:t>исполнение обращения в установленные сроки;</w:t>
      </w:r>
    </w:p>
    <w:p w:rsidR="009873BF" w:rsidRPr="00907C39" w:rsidRDefault="009873BF" w:rsidP="00B74169">
      <w:pPr>
        <w:widowControl w:val="0"/>
        <w:autoSpaceDE w:val="0"/>
        <w:autoSpaceDN w:val="0"/>
        <w:adjustRightInd w:val="0"/>
        <w:ind w:right="-1" w:firstLine="709"/>
        <w:jc w:val="both"/>
      </w:pPr>
      <w:r w:rsidRPr="00907C39">
        <w:t>соблюдение порядка выполнения административных процедур.</w:t>
      </w:r>
    </w:p>
    <w:p w:rsidR="009873BF" w:rsidRPr="00907C39" w:rsidRDefault="009873BF" w:rsidP="00B74169">
      <w:pPr>
        <w:widowControl w:val="0"/>
        <w:autoSpaceDE w:val="0"/>
        <w:autoSpaceDN w:val="0"/>
        <w:adjustRightInd w:val="0"/>
        <w:ind w:firstLine="709"/>
        <w:jc w:val="both"/>
      </w:pPr>
      <w:r w:rsidRPr="00907C39">
        <w:t>2.3. Результатом предоставления муниципальной услуги является:</w:t>
      </w:r>
    </w:p>
    <w:p w:rsidR="009873BF" w:rsidRPr="00907C39" w:rsidRDefault="009873BF" w:rsidP="00B74169">
      <w:pPr>
        <w:widowControl w:val="0"/>
        <w:autoSpaceDE w:val="0"/>
        <w:autoSpaceDN w:val="0"/>
        <w:adjustRightInd w:val="0"/>
        <w:ind w:firstLine="709"/>
        <w:jc w:val="both"/>
      </w:pPr>
      <w:r w:rsidRPr="00907C39">
        <w:t>продление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hyperlink r:id="rId8" w:history="1">
        <w:r w:rsidRPr="00907C39">
          <w:rPr>
            <w:color w:val="0000FF"/>
          </w:rPr>
          <w:t>Разрешение</w:t>
        </w:r>
      </w:hyperlink>
      <w:r w:rsidRPr="00907C39">
        <w:t xml:space="preserve"> на строительство с продленным сроком действия оформляется по форме </w:t>
      </w:r>
      <w:hyperlink w:anchor="Par334" w:history="1">
        <w:r w:rsidRPr="00907C39">
          <w:rPr>
            <w:color w:val="0000FF"/>
          </w:rPr>
          <w:t>(приложение 1)</w:t>
        </w:r>
      </w:hyperlink>
      <w:r w:rsidRPr="00907C39">
        <w:t>,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873BF" w:rsidRPr="00907C39" w:rsidRDefault="009873BF" w:rsidP="00B74169">
      <w:pPr>
        <w:widowControl w:val="0"/>
        <w:autoSpaceDE w:val="0"/>
        <w:autoSpaceDN w:val="0"/>
        <w:adjustRightInd w:val="0"/>
        <w:ind w:firstLine="709"/>
        <w:jc w:val="both"/>
      </w:pPr>
      <w:r w:rsidRPr="00907C39">
        <w:t xml:space="preserve">В предоставлении муниципальной услуги отказывается по основаниям, предусмотренным </w:t>
      </w:r>
      <w:hyperlink w:anchor="Par89" w:history="1">
        <w:r w:rsidRPr="00907C39">
          <w:rPr>
            <w:color w:val="0000FF"/>
          </w:rPr>
          <w:t>пунктом 2.11</w:t>
        </w:r>
      </w:hyperlink>
      <w:r w:rsidRPr="00907C39">
        <w:t>.</w:t>
      </w:r>
    </w:p>
    <w:p w:rsidR="009873BF" w:rsidRPr="00907C39" w:rsidRDefault="009873BF" w:rsidP="00B74169">
      <w:pPr>
        <w:widowControl w:val="0"/>
        <w:autoSpaceDE w:val="0"/>
        <w:autoSpaceDN w:val="0"/>
        <w:adjustRightInd w:val="0"/>
        <w:ind w:firstLine="709"/>
        <w:jc w:val="both"/>
      </w:pPr>
      <w:r w:rsidRPr="00907C39">
        <w:t xml:space="preserve">Отказ в предоставлении муниципальной услуги оформляется </w:t>
      </w:r>
      <w:hyperlink w:anchor="Par458" w:history="1">
        <w:r w:rsidRPr="00907C39">
          <w:rPr>
            <w:color w:val="0000FF"/>
          </w:rPr>
          <w:t>уведомлением</w:t>
        </w:r>
      </w:hyperlink>
      <w:r w:rsidRPr="00907C39">
        <w:t xml:space="preserve"> об отказе в продлении срока действия разрешения на строительство по образцу (приложение 2).</w:t>
      </w:r>
    </w:p>
    <w:p w:rsidR="009873BF" w:rsidRPr="00907C39" w:rsidRDefault="009873BF" w:rsidP="00B74169">
      <w:pPr>
        <w:widowControl w:val="0"/>
        <w:autoSpaceDE w:val="0"/>
        <w:autoSpaceDN w:val="0"/>
        <w:adjustRightInd w:val="0"/>
        <w:ind w:firstLine="709"/>
        <w:jc w:val="both"/>
      </w:pPr>
      <w:r w:rsidRPr="00907C39">
        <w:t>2.4. Срок предоставления муниципальной услуги - 10 дней.</w:t>
      </w:r>
    </w:p>
    <w:p w:rsidR="009873BF" w:rsidRPr="00907C39" w:rsidRDefault="009873BF" w:rsidP="00B74169">
      <w:pPr>
        <w:widowControl w:val="0"/>
        <w:autoSpaceDE w:val="0"/>
        <w:autoSpaceDN w:val="0"/>
        <w:adjustRightInd w:val="0"/>
        <w:ind w:firstLine="709"/>
        <w:jc w:val="both"/>
      </w:pPr>
      <w:r w:rsidRPr="00907C39">
        <w:t>2.5. Предоставление муниципальной услуги осуществляется в соответствии с:</w:t>
      </w:r>
    </w:p>
    <w:p w:rsidR="009873BF" w:rsidRPr="00907C39" w:rsidRDefault="009873BF" w:rsidP="00B74169">
      <w:pPr>
        <w:widowControl w:val="0"/>
        <w:autoSpaceDE w:val="0"/>
        <w:autoSpaceDN w:val="0"/>
        <w:adjustRightInd w:val="0"/>
        <w:ind w:firstLine="709"/>
        <w:jc w:val="both"/>
      </w:pPr>
      <w:r w:rsidRPr="00907C39">
        <w:t xml:space="preserve">Градостроительным </w:t>
      </w:r>
      <w:hyperlink r:id="rId9" w:history="1">
        <w:r w:rsidRPr="00907C39">
          <w:rPr>
            <w:color w:val="0000FF"/>
          </w:rPr>
          <w:t>кодексом</w:t>
        </w:r>
      </w:hyperlink>
      <w:r w:rsidRPr="00907C39">
        <w:t xml:space="preserve"> Российской Федерации (далее - Кодекс) («Российская газета», 2004, № 290);</w:t>
      </w:r>
    </w:p>
    <w:p w:rsidR="009873BF" w:rsidRPr="00907C39" w:rsidRDefault="009873BF" w:rsidP="00B74169">
      <w:pPr>
        <w:widowControl w:val="0"/>
        <w:autoSpaceDE w:val="0"/>
        <w:autoSpaceDN w:val="0"/>
        <w:adjustRightInd w:val="0"/>
        <w:ind w:firstLine="709"/>
        <w:jc w:val="both"/>
      </w:pPr>
      <w:r w:rsidRPr="00907C39">
        <w:t xml:space="preserve">Федеральным </w:t>
      </w:r>
      <w:hyperlink r:id="rId10" w:history="1">
        <w:r w:rsidRPr="00907C39">
          <w:rPr>
            <w:color w:val="0000FF"/>
          </w:rPr>
          <w:t>законом</w:t>
        </w:r>
      </w:hyperlink>
      <w:r w:rsidRPr="00907C39">
        <w:t xml:space="preserve"> от 06.10.2003 № 131-ФЗ «Об общих принципах организации местного самоуправления в Российской Федерации» («Российская газета», 2003, № 202);</w:t>
      </w:r>
    </w:p>
    <w:p w:rsidR="009873BF" w:rsidRPr="00907C39" w:rsidRDefault="009873BF" w:rsidP="00B74169">
      <w:pPr>
        <w:widowControl w:val="0"/>
        <w:autoSpaceDE w:val="0"/>
        <w:autoSpaceDN w:val="0"/>
        <w:adjustRightInd w:val="0"/>
        <w:ind w:firstLine="709"/>
        <w:jc w:val="both"/>
      </w:pPr>
      <w:r w:rsidRPr="00907C39">
        <w:t xml:space="preserve">Федеральным </w:t>
      </w:r>
      <w:hyperlink r:id="rId11" w:history="1">
        <w:r w:rsidRPr="00907C39">
          <w:rPr>
            <w:color w:val="0000FF"/>
          </w:rPr>
          <w:t>законом</w:t>
        </w:r>
      </w:hyperlink>
      <w:r w:rsidRPr="00907C39">
        <w:t xml:space="preserve"> от 29.12.2004 № 191-ФЗ «О введении в действие Градостроительного кодекса Российской Федерации» («Российская газета», 2004, № 290);</w:t>
      </w:r>
    </w:p>
    <w:p w:rsidR="009873BF" w:rsidRPr="00907C39" w:rsidRDefault="009873BF" w:rsidP="00B74169">
      <w:pPr>
        <w:widowControl w:val="0"/>
        <w:autoSpaceDE w:val="0"/>
        <w:autoSpaceDN w:val="0"/>
        <w:adjustRightInd w:val="0"/>
        <w:ind w:firstLine="709"/>
        <w:jc w:val="both"/>
      </w:pPr>
      <w:r w:rsidRPr="00907C39">
        <w:t xml:space="preserve">Федеральным </w:t>
      </w:r>
      <w:hyperlink r:id="rId12" w:history="1">
        <w:r w:rsidRPr="00907C39">
          <w:rPr>
            <w:color w:val="0000FF"/>
          </w:rPr>
          <w:t>законом</w:t>
        </w:r>
      </w:hyperlink>
      <w:r w:rsidRPr="00907C39">
        <w:t xml:space="preserve"> от 27.07.2006 № 152-ФЗ «О персональных данных» («Собрание законодательства Российской Федерации», 2006, № 31, часть 1);</w:t>
      </w:r>
    </w:p>
    <w:p w:rsidR="009873BF" w:rsidRPr="00907C39" w:rsidRDefault="009873BF" w:rsidP="00B74169">
      <w:pPr>
        <w:widowControl w:val="0"/>
        <w:autoSpaceDE w:val="0"/>
        <w:autoSpaceDN w:val="0"/>
        <w:adjustRightInd w:val="0"/>
        <w:ind w:firstLine="709"/>
        <w:jc w:val="both"/>
      </w:pPr>
      <w:hyperlink r:id="rId13" w:history="1">
        <w:r w:rsidRPr="00907C39">
          <w:rPr>
            <w:color w:val="0000FF"/>
          </w:rPr>
          <w:t>постановлением</w:t>
        </w:r>
      </w:hyperlink>
      <w:r w:rsidRPr="00907C39">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873BF" w:rsidRPr="00907C39" w:rsidRDefault="009873BF" w:rsidP="00B74169">
      <w:pPr>
        <w:autoSpaceDE w:val="0"/>
        <w:autoSpaceDN w:val="0"/>
        <w:adjustRightInd w:val="0"/>
        <w:ind w:firstLine="709"/>
        <w:jc w:val="both"/>
      </w:pPr>
      <w:r w:rsidRPr="00907C39">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873BF" w:rsidRPr="00907C39" w:rsidRDefault="009873BF" w:rsidP="00B74169">
      <w:pPr>
        <w:widowControl w:val="0"/>
        <w:autoSpaceDE w:val="0"/>
        <w:autoSpaceDN w:val="0"/>
        <w:adjustRightInd w:val="0"/>
        <w:ind w:firstLine="709"/>
        <w:jc w:val="both"/>
      </w:pPr>
      <w:r w:rsidRPr="00907C39">
        <w:t>2.6. Заявитель вправе обратиться за предоставлением муниципальной услуги в письменной форме:</w:t>
      </w:r>
    </w:p>
    <w:p w:rsidR="009873BF" w:rsidRPr="00907C39" w:rsidRDefault="009873BF" w:rsidP="00B74169">
      <w:pPr>
        <w:widowControl w:val="0"/>
        <w:autoSpaceDE w:val="0"/>
        <w:autoSpaceDN w:val="0"/>
        <w:adjustRightInd w:val="0"/>
        <w:ind w:firstLine="709"/>
        <w:jc w:val="both"/>
      </w:pPr>
      <w:r w:rsidRPr="00907C39">
        <w:t xml:space="preserve">на бумажном носителе лично в Сельскую администрацию </w:t>
      </w:r>
      <w:r>
        <w:t>Дмитриевского</w:t>
      </w:r>
      <w:r w:rsidRPr="00907C39">
        <w:t xml:space="preserve">  сельского поселения Турочакского района Республики Алтай, кааб № 6 или почтовым отправлением по месту нахождения сельской администрации;</w:t>
      </w:r>
    </w:p>
    <w:p w:rsidR="009873BF" w:rsidRPr="00907C39" w:rsidRDefault="009873BF" w:rsidP="00B74169">
      <w:pPr>
        <w:widowControl w:val="0"/>
        <w:autoSpaceDE w:val="0"/>
        <w:autoSpaceDN w:val="0"/>
        <w:adjustRightInd w:val="0"/>
        <w:ind w:firstLine="709"/>
        <w:jc w:val="both"/>
      </w:pPr>
      <w:r w:rsidRPr="00907C39">
        <w:t>в электронной форме посредством направления заявления на адрес электронной почты.</w:t>
      </w:r>
    </w:p>
    <w:p w:rsidR="009873BF" w:rsidRPr="00907C39" w:rsidRDefault="009873BF" w:rsidP="00B74169">
      <w:pPr>
        <w:widowControl w:val="0"/>
        <w:autoSpaceDE w:val="0"/>
        <w:autoSpaceDN w:val="0"/>
        <w:adjustRightInd w:val="0"/>
        <w:ind w:firstLine="709"/>
        <w:jc w:val="both"/>
      </w:pPr>
      <w:r w:rsidRPr="00907C39">
        <w:t xml:space="preserve">Для предоставления муниципальной услуги заявитель направляет (представляет) в сельскую администрацию </w:t>
      </w:r>
      <w:hyperlink w:anchor="Par650" w:history="1">
        <w:r w:rsidRPr="00907C39">
          <w:rPr>
            <w:color w:val="0000FF"/>
          </w:rPr>
          <w:t>заявление</w:t>
        </w:r>
      </w:hyperlink>
      <w:r w:rsidRPr="00907C39">
        <w:t xml:space="preserve"> о продлении срока действия разрешения на строительство по образцу (приложение 3).</w:t>
      </w:r>
    </w:p>
    <w:p w:rsidR="009873BF" w:rsidRPr="00907C39" w:rsidRDefault="009873BF" w:rsidP="00B74169">
      <w:pPr>
        <w:widowControl w:val="0"/>
        <w:autoSpaceDE w:val="0"/>
        <w:autoSpaceDN w:val="0"/>
        <w:adjustRightInd w:val="0"/>
        <w:ind w:firstLine="709"/>
        <w:jc w:val="both"/>
      </w:pPr>
      <w:r w:rsidRPr="00907C39">
        <w:t>2.7. Срок действия разрешения на строительство может быть продлен по заявлению заявителя, поданному не менее чем за 60 дней до истечения срока действия такого разрешения.</w:t>
      </w:r>
    </w:p>
    <w:p w:rsidR="009873BF" w:rsidRPr="00907C39" w:rsidRDefault="009873BF" w:rsidP="00B74169">
      <w:pPr>
        <w:widowControl w:val="0"/>
        <w:autoSpaceDE w:val="0"/>
        <w:autoSpaceDN w:val="0"/>
        <w:adjustRightInd w:val="0"/>
        <w:ind w:firstLine="709"/>
        <w:jc w:val="both"/>
      </w:pPr>
      <w:bookmarkStart w:id="1" w:name="Par55"/>
      <w:bookmarkEnd w:id="1"/>
      <w:r w:rsidRPr="00907C39">
        <w:t>2.8. Перечень документов для продления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2.8.1. Заявление о продлении срока действия разрешения на строительство, с приложением проекта организации строительства.</w:t>
      </w:r>
    </w:p>
    <w:p w:rsidR="009873BF" w:rsidRPr="00907C39" w:rsidRDefault="009873BF" w:rsidP="00B74169">
      <w:pPr>
        <w:widowControl w:val="0"/>
        <w:autoSpaceDE w:val="0"/>
        <w:autoSpaceDN w:val="0"/>
        <w:adjustRightInd w:val="0"/>
        <w:ind w:firstLine="709"/>
        <w:jc w:val="both"/>
      </w:pPr>
      <w:bookmarkStart w:id="2" w:name="Par57"/>
      <w:bookmarkEnd w:id="2"/>
      <w:r w:rsidRPr="00907C39">
        <w:t>2.8.2.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873BF" w:rsidRPr="00907C39" w:rsidRDefault="009873BF" w:rsidP="00B74169">
      <w:pPr>
        <w:widowControl w:val="0"/>
        <w:autoSpaceDE w:val="0"/>
        <w:autoSpaceDN w:val="0"/>
        <w:adjustRightInd w:val="0"/>
        <w:ind w:right="-1" w:firstLine="709"/>
        <w:jc w:val="both"/>
      </w:pPr>
      <w:r w:rsidRPr="00907C39">
        <w:t xml:space="preserve">2.9.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w:t>
      </w:r>
      <w:hyperlink r:id="rId14" w:history="1">
        <w:r w:rsidRPr="00907C39">
          <w:rPr>
            <w:color w:val="0000FF"/>
          </w:rPr>
          <w:t>Кодексом</w:t>
        </w:r>
      </w:hyperlink>
      <w:r w:rsidRPr="00907C39">
        <w:t xml:space="preserve"> порядке.</w:t>
      </w:r>
    </w:p>
    <w:p w:rsidR="009873BF" w:rsidRPr="00907C39" w:rsidRDefault="009873BF" w:rsidP="00B74169">
      <w:pPr>
        <w:widowControl w:val="0"/>
        <w:autoSpaceDE w:val="0"/>
        <w:autoSpaceDN w:val="0"/>
        <w:adjustRightInd w:val="0"/>
        <w:ind w:right="-1" w:firstLine="709"/>
        <w:jc w:val="both"/>
      </w:pPr>
      <w:r w:rsidRPr="00907C39">
        <w:t>2.10. Основания для отказа в приеме документов отсутствуют.</w:t>
      </w:r>
    </w:p>
    <w:p w:rsidR="009873BF" w:rsidRPr="00907C39" w:rsidRDefault="009873BF" w:rsidP="00B74169">
      <w:pPr>
        <w:widowControl w:val="0"/>
        <w:autoSpaceDE w:val="0"/>
        <w:autoSpaceDN w:val="0"/>
        <w:adjustRightInd w:val="0"/>
        <w:ind w:right="-1" w:firstLine="709"/>
        <w:jc w:val="both"/>
      </w:pPr>
      <w:bookmarkStart w:id="3" w:name="Par89"/>
      <w:bookmarkEnd w:id="3"/>
      <w:r w:rsidRPr="00907C39">
        <w:t>2.11. 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9873BF" w:rsidRPr="00907C39" w:rsidRDefault="009873BF" w:rsidP="00B74169">
      <w:pPr>
        <w:widowControl w:val="0"/>
        <w:autoSpaceDE w:val="0"/>
        <w:autoSpaceDN w:val="0"/>
        <w:adjustRightInd w:val="0"/>
        <w:ind w:right="-1" w:firstLine="709"/>
        <w:jc w:val="both"/>
      </w:pPr>
      <w:bookmarkStart w:id="4" w:name="Par122"/>
      <w:bookmarkEnd w:id="4"/>
      <w:r w:rsidRPr="00907C39">
        <w:t>2.12. Муниципальная услуга предоставляется бесплатно.</w:t>
      </w:r>
    </w:p>
    <w:p w:rsidR="009873BF" w:rsidRPr="00907C39" w:rsidRDefault="009873BF" w:rsidP="00B74169">
      <w:pPr>
        <w:widowControl w:val="0"/>
        <w:autoSpaceDE w:val="0"/>
        <w:autoSpaceDN w:val="0"/>
        <w:adjustRightInd w:val="0"/>
        <w:ind w:right="-1" w:firstLine="709"/>
        <w:jc w:val="both"/>
      </w:pPr>
      <w:r w:rsidRPr="00907C39">
        <w:t>2.13.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73BF" w:rsidRPr="00907C39" w:rsidRDefault="009873BF" w:rsidP="00B74169">
      <w:pPr>
        <w:widowControl w:val="0"/>
        <w:autoSpaceDE w:val="0"/>
        <w:autoSpaceDN w:val="0"/>
        <w:adjustRightInd w:val="0"/>
        <w:ind w:right="-1" w:firstLine="709"/>
        <w:jc w:val="both"/>
      </w:pPr>
      <w:r w:rsidRPr="00907C39">
        <w:t>2.14. Срок регистрации заявления о продлении срока действия разрешения на строительство - один день.</w:t>
      </w:r>
    </w:p>
    <w:p w:rsidR="009873BF" w:rsidRPr="00907C39" w:rsidRDefault="009873BF" w:rsidP="00B74169">
      <w:pPr>
        <w:widowControl w:val="0"/>
        <w:autoSpaceDE w:val="0"/>
        <w:autoSpaceDN w:val="0"/>
        <w:adjustRightInd w:val="0"/>
        <w:ind w:right="-1" w:firstLine="709"/>
        <w:jc w:val="both"/>
      </w:pPr>
      <w:r w:rsidRPr="00907C39">
        <w:t>При направлении заявителем заявления о продлении срока действия разрешения на строительство в форме электронного документа заявителю направляется электронное сообщение, подтверждающее получение и регистрацию заявления о продлении срока действия разрешения на строительство.</w:t>
      </w:r>
    </w:p>
    <w:p w:rsidR="009873BF" w:rsidRPr="00907C39" w:rsidRDefault="009873BF" w:rsidP="00B74169">
      <w:pPr>
        <w:widowControl w:val="0"/>
        <w:autoSpaceDE w:val="0"/>
        <w:autoSpaceDN w:val="0"/>
        <w:adjustRightInd w:val="0"/>
        <w:ind w:right="-1" w:firstLine="709"/>
        <w:jc w:val="both"/>
      </w:pPr>
    </w:p>
    <w:p w:rsidR="009873BF" w:rsidRPr="00907C39" w:rsidRDefault="009873BF" w:rsidP="00B74169">
      <w:pPr>
        <w:widowControl w:val="0"/>
        <w:autoSpaceDE w:val="0"/>
        <w:autoSpaceDN w:val="0"/>
        <w:adjustRightInd w:val="0"/>
        <w:jc w:val="center"/>
        <w:outlineLvl w:val="0"/>
      </w:pPr>
      <w:r w:rsidRPr="00907C39">
        <w:t>3. Административные процедуры предоставления</w:t>
      </w:r>
    </w:p>
    <w:p w:rsidR="009873BF" w:rsidRPr="00907C39" w:rsidRDefault="009873BF" w:rsidP="00B74169">
      <w:pPr>
        <w:widowControl w:val="0"/>
        <w:autoSpaceDE w:val="0"/>
        <w:autoSpaceDN w:val="0"/>
        <w:adjustRightInd w:val="0"/>
        <w:jc w:val="center"/>
      </w:pPr>
      <w:r w:rsidRPr="00907C39">
        <w:t>муниципальной услуги</w:t>
      </w:r>
    </w:p>
    <w:p w:rsidR="009873BF" w:rsidRPr="00907C39" w:rsidRDefault="009873BF" w:rsidP="00B74169">
      <w:pPr>
        <w:widowControl w:val="0"/>
        <w:autoSpaceDE w:val="0"/>
        <w:autoSpaceDN w:val="0"/>
        <w:adjustRightInd w:val="0"/>
        <w:ind w:firstLine="709"/>
        <w:jc w:val="both"/>
      </w:pPr>
    </w:p>
    <w:p w:rsidR="009873BF" w:rsidRPr="00907C39" w:rsidRDefault="009873BF" w:rsidP="00B74169">
      <w:pPr>
        <w:widowControl w:val="0"/>
        <w:autoSpaceDE w:val="0"/>
        <w:autoSpaceDN w:val="0"/>
        <w:adjustRightInd w:val="0"/>
        <w:ind w:firstLine="709"/>
        <w:jc w:val="both"/>
      </w:pPr>
      <w:hyperlink w:anchor="Par919" w:history="1">
        <w:r w:rsidRPr="00907C39">
          <w:rPr>
            <w:color w:val="0000FF"/>
          </w:rPr>
          <w:t>Блок-схема</w:t>
        </w:r>
      </w:hyperlink>
      <w:r w:rsidRPr="00907C39">
        <w:t xml:space="preserve"> последовательности административных процедур при предоставлении муниципальной услуги приводится в приложении 4.</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jc w:val="center"/>
      </w:pPr>
      <w:r w:rsidRPr="00907C39">
        <w:t>3.1. Прием заявления о продлении срока действия разрешения на</w:t>
      </w:r>
    </w:p>
    <w:p w:rsidR="009873BF" w:rsidRPr="00907C39" w:rsidRDefault="009873BF" w:rsidP="00B74169">
      <w:pPr>
        <w:widowControl w:val="0"/>
        <w:autoSpaceDE w:val="0"/>
        <w:autoSpaceDN w:val="0"/>
        <w:adjustRightInd w:val="0"/>
        <w:jc w:val="center"/>
        <w:outlineLvl w:val="1"/>
      </w:pPr>
      <w:r w:rsidRPr="00907C39">
        <w:t>строительство и документов</w:t>
      </w:r>
    </w:p>
    <w:p w:rsidR="009873BF" w:rsidRPr="00907C39" w:rsidRDefault="009873BF" w:rsidP="00B74169">
      <w:pPr>
        <w:widowControl w:val="0"/>
        <w:autoSpaceDE w:val="0"/>
        <w:autoSpaceDN w:val="0"/>
        <w:adjustRightInd w:val="0"/>
        <w:ind w:firstLine="709"/>
        <w:jc w:val="both"/>
      </w:pPr>
    </w:p>
    <w:p w:rsidR="009873BF" w:rsidRPr="00907C39" w:rsidRDefault="009873BF" w:rsidP="00B74169">
      <w:pPr>
        <w:widowControl w:val="0"/>
        <w:autoSpaceDE w:val="0"/>
        <w:autoSpaceDN w:val="0"/>
        <w:adjustRightInd w:val="0"/>
        <w:ind w:firstLine="709"/>
        <w:jc w:val="both"/>
      </w:pPr>
      <w:r w:rsidRPr="00907C39">
        <w:t>3.1.1. Основанием для начала административной процедуры по приему заявления о продлении срока действия разрешения на строительство и документов является обращение заявителя в сельскую администрацию.</w:t>
      </w:r>
    </w:p>
    <w:p w:rsidR="009873BF" w:rsidRPr="00907C39" w:rsidRDefault="009873BF" w:rsidP="00B74169">
      <w:pPr>
        <w:widowControl w:val="0"/>
        <w:autoSpaceDE w:val="0"/>
        <w:autoSpaceDN w:val="0"/>
        <w:adjustRightInd w:val="0"/>
        <w:ind w:firstLine="709"/>
        <w:jc w:val="both"/>
      </w:pPr>
      <w:r w:rsidRPr="00907C39">
        <w:t>3.1.2. Специалист сельской администрации, ответственный за прием и регистрацию заявления о продлении срока действия разрешения на строительство и документов (далее - специалист):</w:t>
      </w:r>
    </w:p>
    <w:p w:rsidR="009873BF" w:rsidRPr="00907C39" w:rsidRDefault="009873BF" w:rsidP="00B74169">
      <w:pPr>
        <w:widowControl w:val="0"/>
        <w:autoSpaceDE w:val="0"/>
        <w:autoSpaceDN w:val="0"/>
        <w:adjustRightInd w:val="0"/>
        <w:ind w:firstLine="709"/>
        <w:jc w:val="both"/>
      </w:pPr>
      <w:r w:rsidRPr="00907C39">
        <w:t>устанавливает предмет обращения, личность заявителя (полномочия представителя);</w:t>
      </w:r>
    </w:p>
    <w:p w:rsidR="009873BF" w:rsidRPr="00907C39" w:rsidRDefault="009873BF" w:rsidP="00B74169">
      <w:pPr>
        <w:widowControl w:val="0"/>
        <w:autoSpaceDE w:val="0"/>
        <w:autoSpaceDN w:val="0"/>
        <w:adjustRightInd w:val="0"/>
        <w:ind w:firstLine="709"/>
        <w:jc w:val="both"/>
      </w:pPr>
      <w:r w:rsidRPr="00907C39">
        <w:t>проверяет правильность оформления заявления о продлении срока действия разрешения на строительство и комплектность представленных документов, указанных в заявлении о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 xml:space="preserve">вносит соответствующую запись в </w:t>
      </w:r>
      <w:hyperlink w:anchor="Par962" w:history="1">
        <w:r w:rsidRPr="00907C39">
          <w:rPr>
            <w:color w:val="0000FF"/>
          </w:rPr>
          <w:t>журнал</w:t>
        </w:r>
      </w:hyperlink>
      <w:r w:rsidRPr="00907C39">
        <w:t xml:space="preserve"> учета заявлений о продлении срока действия разрешения на строительство (приложение 5) (далее - журнал учета).</w:t>
      </w:r>
    </w:p>
    <w:p w:rsidR="009873BF" w:rsidRPr="00907C39" w:rsidRDefault="009873BF" w:rsidP="00B74169">
      <w:pPr>
        <w:widowControl w:val="0"/>
        <w:autoSpaceDE w:val="0"/>
        <w:autoSpaceDN w:val="0"/>
        <w:adjustRightInd w:val="0"/>
        <w:ind w:firstLine="709"/>
        <w:jc w:val="both"/>
      </w:pPr>
      <w:r w:rsidRPr="00907C39">
        <w:t>3.1.3. Документы, поступившие почтовым отправлением, регистрируются в день их поступления в сельскую администрацию.</w:t>
      </w:r>
    </w:p>
    <w:p w:rsidR="009873BF" w:rsidRPr="00907C39" w:rsidRDefault="009873BF" w:rsidP="00B74169">
      <w:pPr>
        <w:widowControl w:val="0"/>
        <w:autoSpaceDE w:val="0"/>
        <w:autoSpaceDN w:val="0"/>
        <w:adjustRightInd w:val="0"/>
        <w:ind w:firstLine="709"/>
        <w:jc w:val="both"/>
      </w:pPr>
      <w:r w:rsidRPr="00907C39">
        <w:t>При получении заявления о продлении срока действия разрешения на строительство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3.1.4. Результатом выполнения административной процедуры по приему заявления о продлении срока действия разрешения на строительство и документов является прием заявления о продлении срока действия разрешения на строительство и документов.</w:t>
      </w:r>
    </w:p>
    <w:p w:rsidR="009873BF" w:rsidRPr="00907C39" w:rsidRDefault="009873BF" w:rsidP="00B74169">
      <w:pPr>
        <w:widowControl w:val="0"/>
        <w:autoSpaceDE w:val="0"/>
        <w:autoSpaceDN w:val="0"/>
        <w:adjustRightInd w:val="0"/>
        <w:ind w:firstLine="709"/>
        <w:jc w:val="both"/>
      </w:pPr>
      <w:r w:rsidRPr="00907C39">
        <w:t>3.1.5. Срок выполнения административной процедуры по приему заявления о продлении срока действия разрешения на строительство и документов - один день.</w:t>
      </w:r>
    </w:p>
    <w:p w:rsidR="009873BF" w:rsidRPr="00907C39" w:rsidRDefault="009873BF" w:rsidP="00B74169">
      <w:pPr>
        <w:widowControl w:val="0"/>
        <w:autoSpaceDE w:val="0"/>
        <w:autoSpaceDN w:val="0"/>
        <w:adjustRightInd w:val="0"/>
        <w:ind w:firstLine="709"/>
        <w:jc w:val="both"/>
      </w:pPr>
    </w:p>
    <w:p w:rsidR="009873BF" w:rsidRPr="00907C39" w:rsidRDefault="009873BF" w:rsidP="00B74169">
      <w:pPr>
        <w:widowControl w:val="0"/>
        <w:autoSpaceDE w:val="0"/>
        <w:autoSpaceDN w:val="0"/>
        <w:adjustRightInd w:val="0"/>
        <w:jc w:val="center"/>
        <w:outlineLvl w:val="1"/>
      </w:pPr>
      <w:r w:rsidRPr="00907C39">
        <w:t>3.2. Рассмотрение заявления о продлении срока действия разрешения на строительство и документов</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709"/>
        <w:jc w:val="both"/>
      </w:pPr>
      <w:r w:rsidRPr="00907C39">
        <w:t>3.2.1. Основанием для начала административной процедуры по рассмотрению заявления о продлении срока действия разрешения на строительство и документов является поступление заявления о продлении срока действия разрешения на строительство и приложенных документов специалисту сельской администрации, ответственному за рассмотрение указанных документов (далее - уполномоченный специалист).</w:t>
      </w:r>
    </w:p>
    <w:p w:rsidR="009873BF" w:rsidRPr="00907C39" w:rsidRDefault="009873BF" w:rsidP="00B74169">
      <w:pPr>
        <w:widowControl w:val="0"/>
        <w:autoSpaceDE w:val="0"/>
        <w:autoSpaceDN w:val="0"/>
        <w:adjustRightInd w:val="0"/>
        <w:ind w:firstLine="709"/>
        <w:jc w:val="both"/>
      </w:pPr>
      <w:r w:rsidRPr="00907C39">
        <w:t>3.2.2. Уполномоченный специалист при рассмотрении заявления о продлении срока действия разрешения на строительство и документов:</w:t>
      </w:r>
    </w:p>
    <w:p w:rsidR="009873BF" w:rsidRPr="00907C39" w:rsidRDefault="009873BF" w:rsidP="00B74169">
      <w:pPr>
        <w:widowControl w:val="0"/>
        <w:autoSpaceDE w:val="0"/>
        <w:autoSpaceDN w:val="0"/>
        <w:adjustRightInd w:val="0"/>
        <w:ind w:firstLine="709"/>
        <w:jc w:val="both"/>
      </w:pPr>
      <w:r w:rsidRPr="00907C39">
        <w:t>3.2.2.1. Осуществляет проверку наличия документов для предоставления муниципальной услуги.</w:t>
      </w:r>
    </w:p>
    <w:p w:rsidR="009873BF" w:rsidRPr="00907C39" w:rsidRDefault="009873BF" w:rsidP="00B74169">
      <w:pPr>
        <w:widowControl w:val="0"/>
        <w:autoSpaceDE w:val="0"/>
        <w:autoSpaceDN w:val="0"/>
        <w:adjustRightInd w:val="0"/>
        <w:ind w:firstLine="709"/>
        <w:jc w:val="both"/>
      </w:pPr>
      <w:r w:rsidRPr="00907C39">
        <w:t>3.2.2.2. В течение двух дней со дня получения документов, проверяет соблюдение сроков, установленных законодательством для подачи такого заявления, а также осуществляет осмотр строительной площадки для определения начала строительства объекта капитального строительства</w:t>
      </w:r>
    </w:p>
    <w:p w:rsidR="009873BF" w:rsidRPr="00907C39" w:rsidRDefault="009873BF" w:rsidP="00B74169">
      <w:pPr>
        <w:widowControl w:val="0"/>
        <w:autoSpaceDE w:val="0"/>
        <w:autoSpaceDN w:val="0"/>
        <w:adjustRightInd w:val="0"/>
        <w:ind w:firstLine="709"/>
        <w:jc w:val="both"/>
      </w:pPr>
      <w:r w:rsidRPr="00907C39">
        <w:t>3.2.2.3. При отсутствии оснований для отказа в предоставлении муниципальной услуги осуществляет подготовку разрешения на строительство с продленным сроком действия и с документами передает его главе сельской администрации.</w:t>
      </w:r>
    </w:p>
    <w:p w:rsidR="009873BF" w:rsidRPr="00907C39" w:rsidRDefault="009873BF" w:rsidP="00B74169">
      <w:pPr>
        <w:widowControl w:val="0"/>
        <w:autoSpaceDE w:val="0"/>
        <w:autoSpaceDN w:val="0"/>
        <w:adjustRightInd w:val="0"/>
        <w:ind w:firstLine="709"/>
        <w:jc w:val="both"/>
      </w:pPr>
      <w:r w:rsidRPr="00907C39">
        <w:t>3.2.2.4. При наличии оснований для отказа в предоставлении муниципальной услуги осуществляет подготовку уведомления об отказе в продлении срока действия разрешения на строительство с указанием причин отказа и с документами передает его главе сельской администрации.</w:t>
      </w:r>
    </w:p>
    <w:p w:rsidR="009873BF" w:rsidRPr="00907C39" w:rsidRDefault="009873BF" w:rsidP="00B74169">
      <w:pPr>
        <w:widowControl w:val="0"/>
        <w:autoSpaceDE w:val="0"/>
        <w:autoSpaceDN w:val="0"/>
        <w:adjustRightInd w:val="0"/>
        <w:ind w:firstLine="709"/>
        <w:jc w:val="both"/>
      </w:pPr>
      <w:r w:rsidRPr="00907C39">
        <w:t>3.2.3. Глава сельской администрации в течение одного дня рассматривает представленные документы и подписывает разрешение на строительство с продленным сроком действия либо уведомление об отказе в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3.2.4. Результатом выполнения административной процедуры по рассмотрению заявления о продлении срока действия разрешения на строительство и документов является подготовка и подписание разрешения на строительство с продленным сроком действия либо уведомления об отказе в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3.2.5. Срок выполнения административной процедуры по рассмотрению заявления о продлении срока действия разрешения на строительство и документов - семь дней.</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jc w:val="center"/>
        <w:outlineLvl w:val="1"/>
      </w:pPr>
      <w:r w:rsidRPr="00907C39">
        <w:t xml:space="preserve">3.3. Выдача разрешения на строительство </w:t>
      </w:r>
    </w:p>
    <w:p w:rsidR="009873BF" w:rsidRPr="00907C39" w:rsidRDefault="009873BF" w:rsidP="00B74169">
      <w:pPr>
        <w:widowControl w:val="0"/>
        <w:autoSpaceDE w:val="0"/>
        <w:autoSpaceDN w:val="0"/>
        <w:adjustRightInd w:val="0"/>
        <w:jc w:val="center"/>
        <w:outlineLvl w:val="1"/>
      </w:pPr>
      <w:r w:rsidRPr="00907C39">
        <w:t xml:space="preserve">с продленным сроком действия либо уведомления об отказе </w:t>
      </w:r>
    </w:p>
    <w:p w:rsidR="009873BF" w:rsidRPr="00907C39" w:rsidRDefault="009873BF" w:rsidP="00B74169">
      <w:pPr>
        <w:widowControl w:val="0"/>
        <w:autoSpaceDE w:val="0"/>
        <w:autoSpaceDN w:val="0"/>
        <w:adjustRightInd w:val="0"/>
        <w:jc w:val="center"/>
        <w:outlineLvl w:val="1"/>
      </w:pPr>
      <w:r w:rsidRPr="00907C39">
        <w:t>в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709"/>
        <w:jc w:val="both"/>
        <w:outlineLvl w:val="1"/>
      </w:pPr>
      <w:r w:rsidRPr="00907C39">
        <w:t>3.3.1. Основанием для начала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соответственно подписание главой сельской администрации разрешения на строительство с продленным сроком действия либо уведомления об отказе в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3.3.2. Специалист осуществляет регистрацию разрешения на строительство с продленным сроком действия либо уведомления об отказе в продлении срока действия разрешения на строительство в журнале учета и уведомляет заявителя о готовности результата предоставления муниципальной услуги по телефону либо по электронной почте.</w:t>
      </w:r>
    </w:p>
    <w:p w:rsidR="009873BF" w:rsidRPr="00907C39" w:rsidRDefault="009873BF" w:rsidP="00B74169">
      <w:pPr>
        <w:widowControl w:val="0"/>
        <w:autoSpaceDE w:val="0"/>
        <w:autoSpaceDN w:val="0"/>
        <w:adjustRightInd w:val="0"/>
        <w:ind w:firstLine="709"/>
        <w:jc w:val="both"/>
      </w:pPr>
      <w:r w:rsidRPr="00907C39">
        <w:t>3.3.3. Специалист осуществляет выдачу одного экземпляра разрешения на строительство с продленным сроком действия заявителю под роспись в журнале учета.</w:t>
      </w:r>
    </w:p>
    <w:p w:rsidR="009873BF" w:rsidRPr="00907C39" w:rsidRDefault="009873BF" w:rsidP="00B74169">
      <w:pPr>
        <w:widowControl w:val="0"/>
        <w:autoSpaceDE w:val="0"/>
        <w:autoSpaceDN w:val="0"/>
        <w:adjustRightInd w:val="0"/>
        <w:ind w:firstLine="709"/>
        <w:jc w:val="both"/>
      </w:pPr>
      <w:r w:rsidRPr="00907C39">
        <w:t>3.3.4. Уведомления об отказе в продлении срока действия разрешения на строительство вручается заявителю специалистом под роспись в журнале учета или направляется по почте.</w:t>
      </w:r>
    </w:p>
    <w:p w:rsidR="009873BF" w:rsidRPr="00907C39" w:rsidRDefault="009873BF" w:rsidP="00B74169">
      <w:pPr>
        <w:widowControl w:val="0"/>
        <w:autoSpaceDE w:val="0"/>
        <w:autoSpaceDN w:val="0"/>
        <w:adjustRightInd w:val="0"/>
        <w:ind w:firstLine="709"/>
        <w:jc w:val="both"/>
      </w:pPr>
      <w:r w:rsidRPr="00907C39">
        <w:t>3.3.5. Результатом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выдача заявителю разрешения на строительство с продленным сроком действия либо уведомления об отказе в продлении срока действия разрешения на строительство.</w:t>
      </w:r>
    </w:p>
    <w:p w:rsidR="009873BF" w:rsidRPr="00907C39" w:rsidRDefault="009873BF" w:rsidP="00B74169">
      <w:pPr>
        <w:widowControl w:val="0"/>
        <w:autoSpaceDE w:val="0"/>
        <w:autoSpaceDN w:val="0"/>
        <w:adjustRightInd w:val="0"/>
        <w:ind w:firstLine="709"/>
        <w:jc w:val="both"/>
      </w:pPr>
      <w:r w:rsidRPr="00907C39">
        <w:t>3.3.6. Срок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 два дня.</w:t>
      </w:r>
    </w:p>
    <w:p w:rsidR="009873BF" w:rsidRPr="00907C39" w:rsidRDefault="009873BF" w:rsidP="00B74169">
      <w:pPr>
        <w:widowControl w:val="0"/>
        <w:autoSpaceDE w:val="0"/>
        <w:autoSpaceDN w:val="0"/>
        <w:adjustRightInd w:val="0"/>
        <w:ind w:firstLine="709"/>
        <w:jc w:val="both"/>
      </w:pPr>
    </w:p>
    <w:p w:rsidR="009873BF" w:rsidRPr="00907C39" w:rsidRDefault="009873BF" w:rsidP="00B74169">
      <w:pPr>
        <w:widowControl w:val="0"/>
        <w:autoSpaceDE w:val="0"/>
        <w:autoSpaceDN w:val="0"/>
        <w:adjustRightInd w:val="0"/>
        <w:jc w:val="center"/>
        <w:outlineLvl w:val="0"/>
      </w:pPr>
      <w:r w:rsidRPr="00907C39">
        <w:t>4. Формы контроля за исполнением</w:t>
      </w:r>
    </w:p>
    <w:p w:rsidR="009873BF" w:rsidRPr="00907C39" w:rsidRDefault="009873BF" w:rsidP="00B74169">
      <w:pPr>
        <w:widowControl w:val="0"/>
        <w:autoSpaceDE w:val="0"/>
        <w:autoSpaceDN w:val="0"/>
        <w:adjustRightInd w:val="0"/>
        <w:jc w:val="center"/>
      </w:pPr>
      <w:r w:rsidRPr="00907C39">
        <w:t>административного регламента</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709"/>
        <w:jc w:val="both"/>
      </w:pPr>
      <w:r w:rsidRPr="00907C39">
        <w:t>4.1. Контроль за предоставлением муниципальной услуги осуществляется в форме текущего контроля за соблюдением и исполнением специалистами сельской администрации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873BF" w:rsidRPr="00907C39" w:rsidRDefault="009873BF" w:rsidP="00B74169">
      <w:pPr>
        <w:widowControl w:val="0"/>
        <w:autoSpaceDE w:val="0"/>
        <w:autoSpaceDN w:val="0"/>
        <w:adjustRightInd w:val="0"/>
        <w:ind w:firstLine="709"/>
        <w:jc w:val="both"/>
      </w:pPr>
      <w:r w:rsidRPr="00907C39">
        <w:t>4.2. Текущий контроль за соблюдением и исполнением специалистами сельской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сельской администрации.</w:t>
      </w:r>
    </w:p>
    <w:p w:rsidR="009873BF" w:rsidRPr="00907C39" w:rsidRDefault="009873BF" w:rsidP="00B74169">
      <w:pPr>
        <w:widowControl w:val="0"/>
        <w:autoSpaceDE w:val="0"/>
        <w:autoSpaceDN w:val="0"/>
        <w:adjustRightInd w:val="0"/>
        <w:ind w:firstLine="709"/>
        <w:jc w:val="both"/>
      </w:pPr>
      <w:r w:rsidRPr="00907C39">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9873BF" w:rsidRPr="00907C39" w:rsidRDefault="009873BF" w:rsidP="00B74169">
      <w:pPr>
        <w:widowControl w:val="0"/>
        <w:autoSpaceDE w:val="0"/>
        <w:autoSpaceDN w:val="0"/>
        <w:adjustRightInd w:val="0"/>
        <w:ind w:firstLine="709"/>
        <w:jc w:val="both"/>
      </w:pPr>
      <w:r w:rsidRPr="00907C39">
        <w:t>4.4. Для проведения проверки полноты и качества предоставления муниципальной услуги создается комиссия, состав которой утверждается приказом главы сельской администрации.</w:t>
      </w:r>
    </w:p>
    <w:p w:rsidR="009873BF" w:rsidRPr="00907C39" w:rsidRDefault="009873BF" w:rsidP="00B74169">
      <w:pPr>
        <w:widowControl w:val="0"/>
        <w:autoSpaceDE w:val="0"/>
        <w:autoSpaceDN w:val="0"/>
        <w:adjustRightInd w:val="0"/>
        <w:ind w:firstLine="709"/>
        <w:jc w:val="both"/>
      </w:pPr>
      <w:r w:rsidRPr="00907C39">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9873BF" w:rsidRPr="00907C39" w:rsidRDefault="009873BF" w:rsidP="00B74169">
      <w:pPr>
        <w:widowControl w:val="0"/>
        <w:autoSpaceDE w:val="0"/>
        <w:autoSpaceDN w:val="0"/>
        <w:adjustRightInd w:val="0"/>
        <w:ind w:firstLine="709"/>
        <w:jc w:val="both"/>
      </w:pPr>
      <w:r w:rsidRPr="00907C39">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9873BF" w:rsidRPr="00907C39" w:rsidRDefault="009873BF" w:rsidP="00B74169">
      <w:pPr>
        <w:widowControl w:val="0"/>
        <w:autoSpaceDE w:val="0"/>
        <w:autoSpaceDN w:val="0"/>
        <w:adjustRightInd w:val="0"/>
        <w:ind w:firstLine="709"/>
        <w:jc w:val="both"/>
      </w:pPr>
      <w:r w:rsidRPr="00907C39">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873BF" w:rsidRPr="00907C39" w:rsidRDefault="009873BF" w:rsidP="00B74169">
      <w:pPr>
        <w:widowControl w:val="0"/>
        <w:autoSpaceDE w:val="0"/>
        <w:autoSpaceDN w:val="0"/>
        <w:adjustRightInd w:val="0"/>
        <w:ind w:firstLine="709"/>
        <w:jc w:val="both"/>
      </w:pPr>
    </w:p>
    <w:p w:rsidR="009873BF" w:rsidRPr="00907C39" w:rsidRDefault="009873BF" w:rsidP="00B74169">
      <w:pPr>
        <w:widowControl w:val="0"/>
        <w:autoSpaceDE w:val="0"/>
        <w:autoSpaceDN w:val="0"/>
        <w:adjustRightInd w:val="0"/>
        <w:jc w:val="center"/>
        <w:outlineLvl w:val="0"/>
      </w:pPr>
      <w:r w:rsidRPr="00907C39">
        <w:t xml:space="preserve">5. Досудебный (внесудебный) порядок </w:t>
      </w:r>
    </w:p>
    <w:p w:rsidR="009873BF" w:rsidRPr="00907C39" w:rsidRDefault="009873BF" w:rsidP="00B74169">
      <w:pPr>
        <w:widowControl w:val="0"/>
        <w:autoSpaceDE w:val="0"/>
        <w:autoSpaceDN w:val="0"/>
        <w:adjustRightInd w:val="0"/>
        <w:jc w:val="center"/>
        <w:outlineLvl w:val="0"/>
      </w:pPr>
      <w:r w:rsidRPr="00907C39">
        <w:t xml:space="preserve">обжалования заявителем решений и действий (бездействия) </w:t>
      </w:r>
    </w:p>
    <w:p w:rsidR="009873BF" w:rsidRPr="00907C39" w:rsidRDefault="009873BF" w:rsidP="00B74169">
      <w:pPr>
        <w:widowControl w:val="0"/>
        <w:autoSpaceDE w:val="0"/>
        <w:autoSpaceDN w:val="0"/>
        <w:adjustRightInd w:val="0"/>
        <w:jc w:val="center"/>
      </w:pPr>
      <w:r w:rsidRPr="00907C39">
        <w:t xml:space="preserve">Сельской администрации </w:t>
      </w:r>
      <w:r>
        <w:t>Дмитриевского</w:t>
      </w:r>
      <w:r w:rsidRPr="00907C39">
        <w:t xml:space="preserve"> сельского поселения Турочакского района Республики Алтай, должностного лица сельской администрации</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right="-1" w:firstLine="709"/>
        <w:jc w:val="both"/>
      </w:pPr>
      <w:r w:rsidRPr="00907C39">
        <w:t xml:space="preserve">5.1. Заявитель имеет право обжаловать решения и действия (бездействие) Сельской администрации </w:t>
      </w:r>
      <w:r>
        <w:t>Дмитриевского</w:t>
      </w:r>
      <w:r w:rsidRPr="00CB73F8">
        <w:t xml:space="preserve"> </w:t>
      </w:r>
      <w:r w:rsidRPr="00907C39">
        <w:t>сельского поселения Турочакского района Республики Алтай, либо муниципального служащего, принятые (осуществляемые) в ходе предоставления муниципальной услуги, в досудебном (внесудебном) порядке.</w:t>
      </w:r>
    </w:p>
    <w:p w:rsidR="009873BF" w:rsidRPr="00907C39" w:rsidRDefault="009873BF" w:rsidP="00B74169">
      <w:pPr>
        <w:widowControl w:val="0"/>
        <w:autoSpaceDE w:val="0"/>
        <w:autoSpaceDN w:val="0"/>
        <w:adjustRightInd w:val="0"/>
        <w:ind w:right="-1" w:firstLine="709"/>
        <w:jc w:val="both"/>
      </w:pPr>
      <w:r w:rsidRPr="00907C39">
        <w:t>5.2. Заявитель имеет право обратиться с жалобой, в том числе в следующих случаях:</w:t>
      </w:r>
    </w:p>
    <w:p w:rsidR="009873BF" w:rsidRPr="00907C39" w:rsidRDefault="009873BF" w:rsidP="00B74169">
      <w:pPr>
        <w:widowControl w:val="0"/>
        <w:autoSpaceDE w:val="0"/>
        <w:autoSpaceDN w:val="0"/>
        <w:adjustRightInd w:val="0"/>
        <w:ind w:right="-1" w:firstLine="709"/>
        <w:jc w:val="both"/>
      </w:pPr>
      <w:r w:rsidRPr="00907C39">
        <w:t>нарушения срока регистрации заявления заявителя о предоставлении муниципальной услуги;</w:t>
      </w:r>
    </w:p>
    <w:p w:rsidR="009873BF" w:rsidRPr="00907C39" w:rsidRDefault="009873BF" w:rsidP="00B74169">
      <w:pPr>
        <w:widowControl w:val="0"/>
        <w:autoSpaceDE w:val="0"/>
        <w:autoSpaceDN w:val="0"/>
        <w:adjustRightInd w:val="0"/>
        <w:ind w:right="-1" w:firstLine="709"/>
        <w:jc w:val="both"/>
      </w:pPr>
      <w:r w:rsidRPr="00907C39">
        <w:t>нарушения срока предоставления муниципальной услуги;</w:t>
      </w:r>
    </w:p>
    <w:p w:rsidR="009873BF" w:rsidRPr="00907C39" w:rsidRDefault="009873BF" w:rsidP="00B74169">
      <w:pPr>
        <w:widowControl w:val="0"/>
        <w:autoSpaceDE w:val="0"/>
        <w:autoSpaceDN w:val="0"/>
        <w:adjustRightInd w:val="0"/>
        <w:ind w:right="-1" w:firstLine="709"/>
        <w:jc w:val="both"/>
      </w:pPr>
      <w:r w:rsidRPr="00907C39">
        <w:t>требования у заявителя документов, не предусмотренных нормативными правовыми актами Российской Федерации, Республики Алтай, муниципальными правовыми актами МО «</w:t>
      </w:r>
      <w:r>
        <w:t>Дмитриевское</w:t>
      </w:r>
      <w:r w:rsidRPr="00907C39">
        <w:t xml:space="preserve"> сельское поселение» для предоставления муниципальной услуги;</w:t>
      </w:r>
    </w:p>
    <w:p w:rsidR="009873BF" w:rsidRPr="00907C39" w:rsidRDefault="009873BF" w:rsidP="00B74169">
      <w:pPr>
        <w:widowControl w:val="0"/>
        <w:autoSpaceDE w:val="0"/>
        <w:autoSpaceDN w:val="0"/>
        <w:adjustRightInd w:val="0"/>
        <w:ind w:right="-1" w:firstLine="709"/>
        <w:jc w:val="both"/>
      </w:pPr>
      <w:r w:rsidRPr="00907C39">
        <w:t>отказа в приеме документов, представление которых предусмотрено нормативными правовыми актами Российской Федерации, Республики Алтай, муниципальными правовыми актами МО «</w:t>
      </w:r>
      <w:r>
        <w:t xml:space="preserve">Дмитриевское </w:t>
      </w:r>
      <w:r w:rsidRPr="00907C39">
        <w:t>сельское поселение» для предоставления муниципальной услуги, у заявителя;</w:t>
      </w:r>
    </w:p>
    <w:p w:rsidR="009873BF" w:rsidRPr="00907C39" w:rsidRDefault="009873BF" w:rsidP="00B74169">
      <w:pPr>
        <w:widowControl w:val="0"/>
        <w:autoSpaceDE w:val="0"/>
        <w:autoSpaceDN w:val="0"/>
        <w:adjustRightInd w:val="0"/>
        <w:ind w:right="-1" w:firstLine="709"/>
        <w:jc w:val="both"/>
      </w:pPr>
      <w:r w:rsidRPr="00907C39">
        <w:t>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Алтай, муниципальными правовыми актами МО «</w:t>
      </w:r>
      <w:r>
        <w:t xml:space="preserve">Дмитриевское </w:t>
      </w:r>
      <w:r w:rsidRPr="00907C39">
        <w:t>сельское поселение» для предоставления муниципальной услуги;</w:t>
      </w:r>
    </w:p>
    <w:p w:rsidR="009873BF" w:rsidRPr="00907C39" w:rsidRDefault="009873BF" w:rsidP="00B74169">
      <w:pPr>
        <w:widowControl w:val="0"/>
        <w:autoSpaceDE w:val="0"/>
        <w:autoSpaceDN w:val="0"/>
        <w:adjustRightInd w:val="0"/>
        <w:ind w:right="-1" w:firstLine="709"/>
        <w:jc w:val="both"/>
      </w:pPr>
      <w:r w:rsidRPr="00907C39">
        <w:t>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Алтай, муниципальными правовыми актами МО «</w:t>
      </w:r>
      <w:r>
        <w:t xml:space="preserve"> Дмитриевского</w:t>
      </w:r>
      <w:r w:rsidRPr="00907C39">
        <w:t xml:space="preserve"> сельское поселение» для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873BF" w:rsidRPr="00907C39" w:rsidRDefault="009873BF" w:rsidP="00B74169">
      <w:pPr>
        <w:widowControl w:val="0"/>
        <w:autoSpaceDE w:val="0"/>
        <w:autoSpaceDN w:val="0"/>
        <w:adjustRightInd w:val="0"/>
        <w:ind w:right="-1" w:firstLine="709"/>
        <w:jc w:val="both"/>
      </w:pPr>
      <w:bookmarkStart w:id="5" w:name="Par278"/>
      <w:bookmarkEnd w:id="5"/>
      <w:r w:rsidRPr="00907C39">
        <w:t>5.3. Требования к порядку подачи жалобы:</w:t>
      </w:r>
    </w:p>
    <w:p w:rsidR="009873BF" w:rsidRPr="00907C39" w:rsidRDefault="009873BF" w:rsidP="00B74169">
      <w:pPr>
        <w:widowControl w:val="0"/>
        <w:autoSpaceDE w:val="0"/>
        <w:autoSpaceDN w:val="0"/>
        <w:adjustRightInd w:val="0"/>
        <w:ind w:right="-1" w:firstLine="709"/>
        <w:jc w:val="both"/>
      </w:pPr>
      <w:r w:rsidRPr="00907C39">
        <w:t>жалоба на решение, принятое сельской администрации, подается главе сельской администрации;</w:t>
      </w:r>
    </w:p>
    <w:p w:rsidR="009873BF" w:rsidRPr="00907C39" w:rsidRDefault="009873BF" w:rsidP="00B74169">
      <w:pPr>
        <w:widowControl w:val="0"/>
        <w:autoSpaceDE w:val="0"/>
        <w:autoSpaceDN w:val="0"/>
        <w:adjustRightInd w:val="0"/>
        <w:ind w:right="-1" w:firstLine="709"/>
        <w:jc w:val="both"/>
      </w:pPr>
      <w:r w:rsidRPr="00907C39">
        <w:t>жалоба на решение и действия (бездействие) специалиста, осуществляющего предоставление муниципальной услуги) подается главе сельской администрации;</w:t>
      </w:r>
    </w:p>
    <w:p w:rsidR="009873BF" w:rsidRPr="00907C39" w:rsidRDefault="009873BF" w:rsidP="00B74169">
      <w:pPr>
        <w:widowControl w:val="0"/>
        <w:autoSpaceDE w:val="0"/>
        <w:autoSpaceDN w:val="0"/>
        <w:adjustRightInd w:val="0"/>
        <w:ind w:right="-1" w:firstLine="709"/>
        <w:jc w:val="both"/>
      </w:pPr>
      <w:r w:rsidRPr="00907C39">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9873BF" w:rsidRPr="00907C39" w:rsidRDefault="009873BF" w:rsidP="00B74169">
      <w:pPr>
        <w:widowControl w:val="0"/>
        <w:autoSpaceDE w:val="0"/>
        <w:autoSpaceDN w:val="0"/>
        <w:adjustRightInd w:val="0"/>
        <w:ind w:right="-1" w:firstLine="709"/>
        <w:jc w:val="both"/>
      </w:pPr>
      <w:r w:rsidRPr="00907C39">
        <w:t>5.4.1. Жалоба в письменной форме на бумажном носителе может быть подана:</w:t>
      </w:r>
    </w:p>
    <w:p w:rsidR="009873BF" w:rsidRPr="00907C39" w:rsidRDefault="009873BF" w:rsidP="00B74169">
      <w:pPr>
        <w:widowControl w:val="0"/>
        <w:autoSpaceDE w:val="0"/>
        <w:autoSpaceDN w:val="0"/>
        <w:adjustRightInd w:val="0"/>
        <w:ind w:right="-1" w:firstLine="709"/>
        <w:jc w:val="both"/>
      </w:pPr>
      <w:r w:rsidRPr="00907C39">
        <w:t>непосредственно в сельскую администрацию, почтовым отправлением по месту нахождения сельской администрации;</w:t>
      </w:r>
    </w:p>
    <w:p w:rsidR="009873BF" w:rsidRPr="00907C39" w:rsidRDefault="009873BF" w:rsidP="00B74169">
      <w:pPr>
        <w:widowControl w:val="0"/>
        <w:autoSpaceDE w:val="0"/>
        <w:autoSpaceDN w:val="0"/>
        <w:adjustRightInd w:val="0"/>
        <w:ind w:right="-1" w:firstLine="709"/>
        <w:jc w:val="both"/>
      </w:pPr>
      <w:r w:rsidRPr="00907C39">
        <w:t>в ходе личного приема главы сельской администрации.</w:t>
      </w:r>
    </w:p>
    <w:p w:rsidR="009873BF" w:rsidRPr="00907C39" w:rsidRDefault="009873BF" w:rsidP="00B74169">
      <w:pPr>
        <w:widowControl w:val="0"/>
        <w:autoSpaceDE w:val="0"/>
        <w:autoSpaceDN w:val="0"/>
        <w:adjustRightInd w:val="0"/>
        <w:ind w:right="-1" w:firstLine="709"/>
        <w:jc w:val="both"/>
      </w:pPr>
      <w:r w:rsidRPr="00907C39">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73BF" w:rsidRPr="00907C39" w:rsidRDefault="009873BF" w:rsidP="00B74169">
      <w:pPr>
        <w:widowControl w:val="0"/>
        <w:autoSpaceDE w:val="0"/>
        <w:autoSpaceDN w:val="0"/>
        <w:adjustRightInd w:val="0"/>
        <w:ind w:right="-1" w:firstLine="709"/>
        <w:jc w:val="both"/>
      </w:pPr>
      <w:r w:rsidRPr="00907C39">
        <w:t>При подаче жалобы через представителя представляется документ, подтверждающий полномочия представителя.</w:t>
      </w:r>
    </w:p>
    <w:p w:rsidR="009873BF" w:rsidRPr="00907C39" w:rsidRDefault="009873BF" w:rsidP="00B74169">
      <w:pPr>
        <w:widowControl w:val="0"/>
        <w:autoSpaceDE w:val="0"/>
        <w:autoSpaceDN w:val="0"/>
        <w:adjustRightInd w:val="0"/>
        <w:ind w:right="-1" w:firstLine="709"/>
        <w:jc w:val="both"/>
      </w:pPr>
      <w:r w:rsidRPr="00907C39">
        <w:t>5.4.2. В электронной форме жалоба может быть подана заявителем посредством:</w:t>
      </w:r>
    </w:p>
    <w:p w:rsidR="009873BF" w:rsidRPr="00907C39" w:rsidRDefault="009873BF" w:rsidP="00B74169">
      <w:pPr>
        <w:widowControl w:val="0"/>
        <w:autoSpaceDE w:val="0"/>
        <w:autoSpaceDN w:val="0"/>
        <w:adjustRightInd w:val="0"/>
        <w:ind w:right="-1" w:firstLine="709"/>
        <w:jc w:val="both"/>
      </w:pPr>
      <w:r w:rsidRPr="00907C39">
        <w:t>официального сайта сельской администрации в информационно-телекоммуникационной сети Интернет.</w:t>
      </w:r>
    </w:p>
    <w:p w:rsidR="009873BF" w:rsidRPr="00907C39" w:rsidRDefault="009873BF" w:rsidP="00B74169">
      <w:pPr>
        <w:widowControl w:val="0"/>
        <w:autoSpaceDE w:val="0"/>
        <w:autoSpaceDN w:val="0"/>
        <w:adjustRightInd w:val="0"/>
        <w:ind w:right="-1" w:firstLine="709"/>
        <w:jc w:val="both"/>
      </w:pPr>
      <w:r w:rsidRPr="00907C39">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73BF" w:rsidRPr="00907C39" w:rsidRDefault="009873BF" w:rsidP="00B74169">
      <w:pPr>
        <w:widowControl w:val="0"/>
        <w:autoSpaceDE w:val="0"/>
        <w:autoSpaceDN w:val="0"/>
        <w:adjustRightInd w:val="0"/>
        <w:ind w:right="-1" w:firstLine="709"/>
        <w:jc w:val="both"/>
      </w:pPr>
      <w:r w:rsidRPr="00907C39">
        <w:t>5.5. Жалоба должна содержать:</w:t>
      </w:r>
    </w:p>
    <w:p w:rsidR="009873BF" w:rsidRPr="00907C39" w:rsidRDefault="009873BF" w:rsidP="00B74169">
      <w:pPr>
        <w:widowControl w:val="0"/>
        <w:autoSpaceDE w:val="0"/>
        <w:autoSpaceDN w:val="0"/>
        <w:adjustRightInd w:val="0"/>
        <w:ind w:right="-1" w:firstLine="709"/>
        <w:jc w:val="both"/>
      </w:pPr>
      <w:r w:rsidRPr="00907C39">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3BF" w:rsidRPr="00907C39" w:rsidRDefault="009873BF" w:rsidP="00B74169">
      <w:pPr>
        <w:widowControl w:val="0"/>
        <w:autoSpaceDE w:val="0"/>
        <w:autoSpaceDN w:val="0"/>
        <w:adjustRightInd w:val="0"/>
        <w:ind w:right="-1" w:firstLine="709"/>
        <w:jc w:val="both"/>
      </w:pPr>
      <w:r w:rsidRPr="00907C3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9873BF" w:rsidRPr="00907C39" w:rsidRDefault="009873BF" w:rsidP="00B74169">
      <w:pPr>
        <w:widowControl w:val="0"/>
        <w:autoSpaceDE w:val="0"/>
        <w:autoSpaceDN w:val="0"/>
        <w:adjustRightInd w:val="0"/>
        <w:ind w:right="-1" w:firstLine="709"/>
        <w:jc w:val="both"/>
      </w:pPr>
      <w:r w:rsidRPr="00907C39">
        <w:t>сведения об обжалуемых решениях и действиях (бездействии) сельской администрации, должностного лица сельской администрации, осуществляющего предоставление муниципальной услуги) либо муниципального служащего;</w:t>
      </w:r>
    </w:p>
    <w:p w:rsidR="009873BF" w:rsidRPr="00907C39" w:rsidRDefault="009873BF" w:rsidP="00B74169">
      <w:pPr>
        <w:widowControl w:val="0"/>
        <w:autoSpaceDE w:val="0"/>
        <w:autoSpaceDN w:val="0"/>
        <w:adjustRightInd w:val="0"/>
        <w:ind w:right="-1" w:firstLine="709"/>
        <w:jc w:val="both"/>
      </w:pPr>
      <w:r w:rsidRPr="00907C39">
        <w:t>доводы, на основании которых заявитель не согласен с решением и действием (бездействием) сельской администрации, должностного лица сельской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873BF" w:rsidRPr="00907C39" w:rsidRDefault="009873BF" w:rsidP="00B74169">
      <w:pPr>
        <w:widowControl w:val="0"/>
        <w:autoSpaceDE w:val="0"/>
        <w:autoSpaceDN w:val="0"/>
        <w:adjustRightInd w:val="0"/>
        <w:ind w:right="-1" w:firstLine="709"/>
        <w:jc w:val="both"/>
      </w:pPr>
      <w:r w:rsidRPr="00907C39">
        <w:t>5.6. Жалоба, поступившая в сельскую администрацию, подлежит рассмотрению в течение 15 рабочих дней со дня ее регистрации, а в случае обжалования отказа сельской администрации, должностного лица, осуществляющего предоставление муниципальной услуги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3BF" w:rsidRPr="00907C39" w:rsidRDefault="009873BF" w:rsidP="00B74169">
      <w:pPr>
        <w:widowControl w:val="0"/>
        <w:autoSpaceDE w:val="0"/>
        <w:autoSpaceDN w:val="0"/>
        <w:adjustRightInd w:val="0"/>
        <w:ind w:right="-1" w:firstLine="709"/>
        <w:jc w:val="both"/>
      </w:pPr>
      <w:r w:rsidRPr="00907C39">
        <w:t xml:space="preserve">5.7.  Срок рассмотрения жалобы исчисляется со дня регистрации жалобы в Сельской администрации </w:t>
      </w:r>
      <w:r>
        <w:t>Дмитриевского</w:t>
      </w:r>
      <w:r w:rsidRPr="00907C39">
        <w:t xml:space="preserve"> сельского поселения Турочакского района Республики Алтай.</w:t>
      </w:r>
    </w:p>
    <w:p w:rsidR="009873BF" w:rsidRPr="00907C39" w:rsidRDefault="009873BF" w:rsidP="00B74169">
      <w:pPr>
        <w:widowControl w:val="0"/>
        <w:autoSpaceDE w:val="0"/>
        <w:autoSpaceDN w:val="0"/>
        <w:adjustRightInd w:val="0"/>
        <w:ind w:right="-1" w:firstLine="709"/>
        <w:jc w:val="both"/>
      </w:pPr>
      <w:bookmarkStart w:id="6" w:name="Par302"/>
      <w:bookmarkEnd w:id="6"/>
      <w:r w:rsidRPr="00907C39">
        <w:t>5.8. По результатам рассмотрения жалобы глава сельской администрации   принимает одно из следующих решений:</w:t>
      </w:r>
    </w:p>
    <w:p w:rsidR="009873BF" w:rsidRPr="00907C39" w:rsidRDefault="009873BF" w:rsidP="00B74169">
      <w:pPr>
        <w:widowControl w:val="0"/>
        <w:autoSpaceDE w:val="0"/>
        <w:autoSpaceDN w:val="0"/>
        <w:adjustRightInd w:val="0"/>
        <w:ind w:right="-1" w:firstLine="709"/>
        <w:jc w:val="both"/>
      </w:pPr>
      <w:r w:rsidRPr="00907C39">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Алтай, муниципальными актами МО «</w:t>
      </w:r>
      <w:r>
        <w:t>Озеро-Куреевское</w:t>
      </w:r>
      <w:r w:rsidRPr="00907C39">
        <w:t xml:space="preserve"> сельское поселение», а также в иных формах;</w:t>
      </w:r>
    </w:p>
    <w:p w:rsidR="009873BF" w:rsidRPr="00907C39" w:rsidRDefault="009873BF" w:rsidP="00B74169">
      <w:pPr>
        <w:widowControl w:val="0"/>
        <w:autoSpaceDE w:val="0"/>
        <w:autoSpaceDN w:val="0"/>
        <w:adjustRightInd w:val="0"/>
        <w:ind w:right="-1" w:firstLine="709"/>
        <w:jc w:val="both"/>
      </w:pPr>
      <w:r w:rsidRPr="00907C39">
        <w:t>отказывает в удовлетворении жалобы.</w:t>
      </w:r>
    </w:p>
    <w:p w:rsidR="009873BF" w:rsidRPr="00907C39" w:rsidRDefault="009873BF" w:rsidP="00B74169">
      <w:pPr>
        <w:widowControl w:val="0"/>
        <w:autoSpaceDE w:val="0"/>
        <w:autoSpaceDN w:val="0"/>
        <w:adjustRightInd w:val="0"/>
        <w:ind w:right="-1" w:firstLine="709"/>
        <w:jc w:val="both"/>
      </w:pPr>
      <w:r w:rsidRPr="00907C39">
        <w:t xml:space="preserve">5.9. Не позднее дня, следующего за днем принятия решения, указанного в </w:t>
      </w:r>
      <w:hyperlink w:anchor="Par302" w:history="1">
        <w:r w:rsidRPr="00907C39">
          <w:rPr>
            <w:color w:val="0000FF"/>
          </w:rPr>
          <w:t>пункте 5.8</w:t>
        </w:r>
      </w:hyperlink>
      <w:r w:rsidRPr="00907C39">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3BF" w:rsidRPr="00907C39" w:rsidRDefault="009873BF" w:rsidP="00B74169">
      <w:pPr>
        <w:widowControl w:val="0"/>
        <w:autoSpaceDE w:val="0"/>
        <w:autoSpaceDN w:val="0"/>
        <w:adjustRightInd w:val="0"/>
        <w:ind w:right="-1" w:firstLine="709"/>
        <w:jc w:val="both"/>
      </w:pPr>
      <w:r w:rsidRPr="00907C39">
        <w:t>5.10. В письменном ответе по результатам рассмотрения жалобы указываются:</w:t>
      </w:r>
    </w:p>
    <w:p w:rsidR="009873BF" w:rsidRPr="00907C39" w:rsidRDefault="009873BF" w:rsidP="00B74169">
      <w:pPr>
        <w:widowControl w:val="0"/>
        <w:autoSpaceDE w:val="0"/>
        <w:autoSpaceDN w:val="0"/>
        <w:adjustRightInd w:val="0"/>
        <w:ind w:right="-1" w:firstLine="709"/>
        <w:jc w:val="both"/>
      </w:pPr>
      <w:r w:rsidRPr="00907C39">
        <w:t>наименование органа местного самоуправления муниципального образования, предоставляющего муниципальную услугу, рассмотревшего жалобу, должность, фамилия, имя, отчество (при наличии) должностного лица,  осуществляющего предоставление муниципальной услуги), принявшего решение по жалобе;</w:t>
      </w:r>
    </w:p>
    <w:p w:rsidR="009873BF" w:rsidRPr="00907C39" w:rsidRDefault="009873BF" w:rsidP="00B74169">
      <w:pPr>
        <w:widowControl w:val="0"/>
        <w:autoSpaceDE w:val="0"/>
        <w:autoSpaceDN w:val="0"/>
        <w:adjustRightInd w:val="0"/>
        <w:ind w:right="-1" w:firstLine="709"/>
        <w:jc w:val="both"/>
      </w:pPr>
      <w:r w:rsidRPr="00907C39">
        <w:t>номер, дата, место принятия решения, включая сведения о должностном лице, решение или действие (бездействие) которого обжалуется;</w:t>
      </w:r>
    </w:p>
    <w:p w:rsidR="009873BF" w:rsidRPr="00907C39" w:rsidRDefault="009873BF" w:rsidP="00B74169">
      <w:pPr>
        <w:widowControl w:val="0"/>
        <w:autoSpaceDE w:val="0"/>
        <w:autoSpaceDN w:val="0"/>
        <w:adjustRightInd w:val="0"/>
        <w:ind w:right="-1" w:firstLine="709"/>
        <w:jc w:val="both"/>
      </w:pPr>
      <w:r w:rsidRPr="00907C39">
        <w:t>фамилия, имя, отчество (при наличии) или наименование заявителя;</w:t>
      </w:r>
    </w:p>
    <w:p w:rsidR="009873BF" w:rsidRPr="00907C39" w:rsidRDefault="009873BF" w:rsidP="00B74169">
      <w:pPr>
        <w:widowControl w:val="0"/>
        <w:autoSpaceDE w:val="0"/>
        <w:autoSpaceDN w:val="0"/>
        <w:adjustRightInd w:val="0"/>
        <w:ind w:right="-1" w:firstLine="709"/>
        <w:jc w:val="both"/>
      </w:pPr>
      <w:r w:rsidRPr="00907C39">
        <w:t>основания для принятия решения по жалобе;</w:t>
      </w:r>
    </w:p>
    <w:p w:rsidR="009873BF" w:rsidRPr="00907C39" w:rsidRDefault="009873BF" w:rsidP="00B74169">
      <w:pPr>
        <w:widowControl w:val="0"/>
        <w:autoSpaceDE w:val="0"/>
        <w:autoSpaceDN w:val="0"/>
        <w:adjustRightInd w:val="0"/>
        <w:ind w:right="-1" w:firstLine="709"/>
        <w:jc w:val="both"/>
      </w:pPr>
      <w:r w:rsidRPr="00907C39">
        <w:t>принятое по жалобе решение;</w:t>
      </w:r>
    </w:p>
    <w:p w:rsidR="009873BF" w:rsidRPr="00907C39" w:rsidRDefault="009873BF" w:rsidP="00B74169">
      <w:pPr>
        <w:widowControl w:val="0"/>
        <w:autoSpaceDE w:val="0"/>
        <w:autoSpaceDN w:val="0"/>
        <w:adjustRightInd w:val="0"/>
        <w:ind w:right="-1" w:firstLine="709"/>
        <w:jc w:val="both"/>
      </w:pPr>
      <w:r w:rsidRPr="00907C39">
        <w:t>если жалоба признана обоснованной, - сроки устранения выявленных нарушений;</w:t>
      </w:r>
    </w:p>
    <w:p w:rsidR="009873BF" w:rsidRPr="00907C39" w:rsidRDefault="009873BF" w:rsidP="00B74169">
      <w:pPr>
        <w:widowControl w:val="0"/>
        <w:autoSpaceDE w:val="0"/>
        <w:autoSpaceDN w:val="0"/>
        <w:adjustRightInd w:val="0"/>
        <w:ind w:right="-1" w:firstLine="709"/>
        <w:jc w:val="both"/>
      </w:pPr>
      <w:r w:rsidRPr="00907C39">
        <w:t>сведения о порядке обжалования принятого по жалобе решения.</w:t>
      </w:r>
    </w:p>
    <w:p w:rsidR="009873BF" w:rsidRPr="00907C39" w:rsidRDefault="009873BF" w:rsidP="00B74169">
      <w:pPr>
        <w:widowControl w:val="0"/>
        <w:autoSpaceDE w:val="0"/>
        <w:autoSpaceDN w:val="0"/>
        <w:adjustRightInd w:val="0"/>
        <w:ind w:right="-1" w:firstLine="709"/>
        <w:jc w:val="both"/>
      </w:pPr>
      <w:r w:rsidRPr="00907C39">
        <w:t>5.11.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сельской администрации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9873BF" w:rsidRPr="00907C39" w:rsidRDefault="009873BF" w:rsidP="00B74169">
      <w:pPr>
        <w:widowControl w:val="0"/>
        <w:autoSpaceDE w:val="0"/>
        <w:autoSpaceDN w:val="0"/>
        <w:adjustRightInd w:val="0"/>
        <w:ind w:right="-1" w:firstLine="709"/>
        <w:jc w:val="both"/>
      </w:pPr>
      <w:r w:rsidRPr="00907C39">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сельской администрации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9873BF" w:rsidRPr="00907C39" w:rsidRDefault="009873BF" w:rsidP="00B74169">
      <w:pPr>
        <w:widowControl w:val="0"/>
        <w:autoSpaceDE w:val="0"/>
        <w:autoSpaceDN w:val="0"/>
        <w:adjustRightInd w:val="0"/>
        <w:ind w:right="-1" w:firstLine="709"/>
        <w:jc w:val="both"/>
      </w:pPr>
      <w:r w:rsidRPr="00907C39">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873BF" w:rsidRPr="00907C39" w:rsidRDefault="009873BF" w:rsidP="00B74169">
      <w:pPr>
        <w:widowControl w:val="0"/>
        <w:autoSpaceDE w:val="0"/>
        <w:autoSpaceDN w:val="0"/>
        <w:adjustRightInd w:val="0"/>
        <w:ind w:right="-1" w:firstLine="709"/>
        <w:jc w:val="both"/>
      </w:pPr>
      <w:r w:rsidRPr="00907C39">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73BF" w:rsidRPr="00907C39" w:rsidRDefault="009873BF" w:rsidP="00B74169">
      <w:pPr>
        <w:widowControl w:val="0"/>
        <w:autoSpaceDE w:val="0"/>
        <w:autoSpaceDN w:val="0"/>
        <w:adjustRightInd w:val="0"/>
        <w:ind w:right="-1" w:firstLine="709"/>
        <w:jc w:val="both"/>
      </w:pPr>
      <w:r w:rsidRPr="00907C39">
        <w:t>5.12. Заявитель имеет право на получение информации и документов, необходимых для обоснования и рассмотрения жалобы.</w:t>
      </w:r>
    </w:p>
    <w:p w:rsidR="009873BF" w:rsidRPr="00907C39" w:rsidRDefault="009873BF" w:rsidP="00B74169">
      <w:pPr>
        <w:widowControl w:val="0"/>
        <w:autoSpaceDE w:val="0"/>
        <w:autoSpaceDN w:val="0"/>
        <w:adjustRightInd w:val="0"/>
        <w:ind w:right="-1" w:firstLine="709"/>
        <w:jc w:val="both"/>
      </w:pPr>
      <w:r w:rsidRPr="00907C39">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w:t>
      </w:r>
    </w:p>
    <w:p w:rsidR="009873BF" w:rsidRPr="00907C39" w:rsidRDefault="009873BF" w:rsidP="00B74169">
      <w:pPr>
        <w:widowControl w:val="0"/>
        <w:autoSpaceDE w:val="0"/>
        <w:autoSpaceDN w:val="0"/>
        <w:adjustRightInd w:val="0"/>
        <w:ind w:right="-1" w:firstLine="709"/>
        <w:jc w:val="both"/>
      </w:pPr>
      <w:r w:rsidRPr="00907C39">
        <w:t>5.14. Заявитель вправе обжаловать решение по жалобе в судебном порядке в соответствии с законодательством Российской Федерации.</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jc w:val="both"/>
        <w:rPr>
          <w:rFonts w:cs="Calibri"/>
        </w:rPr>
      </w:pPr>
      <w:r w:rsidRPr="00907C39">
        <w:rPr>
          <w:rFonts w:cs="Calibri"/>
        </w:rPr>
        <w:br w:type="page"/>
      </w:r>
    </w:p>
    <w:p w:rsidR="009873BF" w:rsidRPr="00907C39" w:rsidRDefault="009873BF" w:rsidP="00B74169">
      <w:pPr>
        <w:widowControl w:val="0"/>
        <w:autoSpaceDE w:val="0"/>
        <w:autoSpaceDN w:val="0"/>
        <w:adjustRightInd w:val="0"/>
        <w:jc w:val="right"/>
        <w:outlineLvl w:val="0"/>
      </w:pPr>
      <w:r w:rsidRPr="00907C39">
        <w:t>Приложение 1</w:t>
      </w:r>
    </w:p>
    <w:p w:rsidR="009873BF" w:rsidRPr="00907C39" w:rsidRDefault="009873BF" w:rsidP="00B74169">
      <w:pPr>
        <w:widowControl w:val="0"/>
        <w:autoSpaceDE w:val="0"/>
        <w:autoSpaceDN w:val="0"/>
        <w:adjustRightInd w:val="0"/>
        <w:jc w:val="right"/>
      </w:pPr>
      <w:r w:rsidRPr="00907C39">
        <w:t>к административному регламенту</w:t>
      </w:r>
    </w:p>
    <w:p w:rsidR="009873BF" w:rsidRPr="00907C39" w:rsidRDefault="009873BF" w:rsidP="00B74169">
      <w:pPr>
        <w:widowControl w:val="0"/>
        <w:autoSpaceDE w:val="0"/>
        <w:autoSpaceDN w:val="0"/>
        <w:adjustRightInd w:val="0"/>
        <w:jc w:val="right"/>
      </w:pPr>
      <w:r w:rsidRPr="00907C39">
        <w:t>предоставления муниципальной услуги</w:t>
      </w:r>
    </w:p>
    <w:p w:rsidR="009873BF" w:rsidRPr="00907C39" w:rsidRDefault="009873BF" w:rsidP="00B74169">
      <w:pPr>
        <w:widowControl w:val="0"/>
        <w:autoSpaceDE w:val="0"/>
        <w:autoSpaceDN w:val="0"/>
        <w:adjustRightInd w:val="0"/>
        <w:jc w:val="right"/>
      </w:pPr>
      <w:r w:rsidRPr="00907C39">
        <w:t xml:space="preserve">по продлению срока действия </w:t>
      </w:r>
    </w:p>
    <w:p w:rsidR="009873BF" w:rsidRPr="00907C39" w:rsidRDefault="009873BF" w:rsidP="00B74169">
      <w:pPr>
        <w:widowControl w:val="0"/>
        <w:autoSpaceDE w:val="0"/>
        <w:autoSpaceDN w:val="0"/>
        <w:adjustRightInd w:val="0"/>
        <w:jc w:val="right"/>
      </w:pPr>
      <w:r w:rsidRPr="00907C39">
        <w:t>разрешения на строительство</w:t>
      </w:r>
    </w:p>
    <w:p w:rsidR="009873BF" w:rsidRPr="00907C39" w:rsidRDefault="009873BF" w:rsidP="00B74169">
      <w:pPr>
        <w:widowControl w:val="0"/>
        <w:autoSpaceDE w:val="0"/>
        <w:autoSpaceDN w:val="0"/>
        <w:adjustRightInd w:val="0"/>
        <w:jc w:val="right"/>
      </w:pPr>
    </w:p>
    <w:p w:rsidR="009873BF" w:rsidRPr="00907C39" w:rsidRDefault="009873BF" w:rsidP="00B74169">
      <w:pPr>
        <w:widowControl w:val="0"/>
        <w:autoSpaceDE w:val="0"/>
        <w:autoSpaceDN w:val="0"/>
        <w:adjustRightInd w:val="0"/>
        <w:jc w:val="right"/>
      </w:pPr>
    </w:p>
    <w:p w:rsidR="009873BF" w:rsidRPr="00907C39" w:rsidRDefault="009873BF" w:rsidP="00B74169">
      <w:pPr>
        <w:widowControl w:val="0"/>
        <w:autoSpaceDE w:val="0"/>
        <w:autoSpaceDN w:val="0"/>
        <w:adjustRightInd w:val="0"/>
        <w:jc w:val="right"/>
      </w:pPr>
    </w:p>
    <w:p w:rsidR="009873BF" w:rsidRPr="00907C39" w:rsidRDefault="009873BF" w:rsidP="00B74169">
      <w:pPr>
        <w:widowControl w:val="0"/>
        <w:autoSpaceDE w:val="0"/>
        <w:autoSpaceDN w:val="0"/>
        <w:adjustRightInd w:val="0"/>
        <w:jc w:val="right"/>
      </w:pPr>
    </w:p>
    <w:p w:rsidR="009873BF" w:rsidRPr="00907C39" w:rsidRDefault="009873BF" w:rsidP="00B74169">
      <w:pPr>
        <w:widowControl w:val="0"/>
        <w:autoSpaceDE w:val="0"/>
        <w:autoSpaceDN w:val="0"/>
        <w:adjustRightInd w:val="0"/>
        <w:jc w:val="right"/>
      </w:pP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Кому _________________________________</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(наименование застройщика</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______________________________________</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(фамилия, имя, отчество - для граждан,</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______________________________________</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полное наименование организации - для</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______________________________________</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юридических лиц), его почтовый индекс</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______________________________________</w:t>
      </w:r>
    </w:p>
    <w:p w:rsidR="009873BF" w:rsidRPr="00907C39" w:rsidRDefault="009873BF" w:rsidP="00B74169">
      <w:pPr>
        <w:pStyle w:val="ConsPlusNonformat"/>
        <w:ind w:left="3402"/>
        <w:jc w:val="both"/>
        <w:rPr>
          <w:rFonts w:ascii="Times New Roman" w:hAnsi="Times New Roman" w:cs="Times New Roman"/>
          <w:sz w:val="24"/>
          <w:szCs w:val="24"/>
        </w:rPr>
      </w:pPr>
      <w:r w:rsidRPr="00907C39">
        <w:rPr>
          <w:rFonts w:ascii="Times New Roman" w:hAnsi="Times New Roman" w:cs="Times New Roman"/>
          <w:sz w:val="24"/>
          <w:szCs w:val="24"/>
        </w:rPr>
        <w:t xml:space="preserve">                                                   и адрес, адрес электронной почты) </w:t>
      </w:r>
      <w:hyperlink w:anchor="Par180" w:history="1">
        <w:r w:rsidRPr="00907C39">
          <w:rPr>
            <w:rFonts w:ascii="Times New Roman" w:hAnsi="Times New Roman" w:cs="Times New Roman"/>
            <w:color w:val="0000FF"/>
            <w:sz w:val="24"/>
            <w:szCs w:val="24"/>
          </w:rPr>
          <w:t>&lt;1&gt;</w:t>
        </w:r>
      </w:hyperlink>
    </w:p>
    <w:p w:rsidR="009873BF" w:rsidRPr="00907C39" w:rsidRDefault="009873BF" w:rsidP="00B74169">
      <w:pPr>
        <w:pStyle w:val="ConsPlusNonformat"/>
        <w:jc w:val="center"/>
        <w:rPr>
          <w:rFonts w:ascii="Times New Roman" w:hAnsi="Times New Roman" w:cs="Times New Roman"/>
          <w:sz w:val="24"/>
          <w:szCs w:val="24"/>
        </w:rPr>
      </w:pP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РАЗРЕШЕНИЕ</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на строительство</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Дата ________________ </w:t>
      </w:r>
      <w:hyperlink w:anchor="Par183" w:history="1">
        <w:r w:rsidRPr="00907C39">
          <w:rPr>
            <w:rFonts w:ascii="Times New Roman" w:hAnsi="Times New Roman" w:cs="Times New Roman"/>
            <w:color w:val="0000FF"/>
            <w:sz w:val="24"/>
            <w:szCs w:val="24"/>
          </w:rPr>
          <w:t>&lt;2&gt;</w:t>
        </w:r>
      </w:hyperlink>
      <w:r w:rsidRPr="00907C39">
        <w:rPr>
          <w:rFonts w:ascii="Times New Roman" w:hAnsi="Times New Roman" w:cs="Times New Roman"/>
          <w:sz w:val="24"/>
          <w:szCs w:val="24"/>
        </w:rPr>
        <w:t xml:space="preserve">                                                                                                     №________________ </w:t>
      </w:r>
      <w:hyperlink w:anchor="Par184" w:history="1">
        <w:r w:rsidRPr="00907C39">
          <w:rPr>
            <w:rFonts w:ascii="Times New Roman" w:hAnsi="Times New Roman" w:cs="Times New Roman"/>
            <w:color w:val="0000FF"/>
            <w:sz w:val="24"/>
            <w:szCs w:val="24"/>
          </w:rPr>
          <w:t>&lt;3&gt;</w:t>
        </w:r>
      </w:hyperlink>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(наименование органа местного самоуправления, осуществляющего выдачу разрешения на строительство)</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в  соответствии  со  </w:t>
      </w:r>
      <w:hyperlink r:id="rId15" w:history="1">
        <w:r w:rsidRPr="00907C39">
          <w:rPr>
            <w:rFonts w:ascii="Times New Roman" w:hAnsi="Times New Roman" w:cs="Times New Roman"/>
            <w:color w:val="0000FF"/>
            <w:sz w:val="24"/>
            <w:szCs w:val="24"/>
          </w:rPr>
          <w:t>статьей   51</w:t>
        </w:r>
      </w:hyperlink>
      <w:r w:rsidRPr="00907C39">
        <w:rPr>
          <w:rFonts w:ascii="Times New Roman" w:hAnsi="Times New Roman" w:cs="Times New Roman"/>
          <w:sz w:val="24"/>
          <w:szCs w:val="24"/>
        </w:rPr>
        <w:t xml:space="preserve">   Градостроительного  кодекса  Российской</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Федерации, разрешает:</w:t>
      </w:r>
    </w:p>
    <w:p w:rsidR="009873BF" w:rsidRPr="00907C39" w:rsidRDefault="009873BF" w:rsidP="00B74169">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9873BF" w:rsidRPr="00907C39" w:rsidTr="00281DEE">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Строительство объекта капитального строительства </w:t>
            </w:r>
            <w:hyperlink w:anchor="Par192" w:history="1">
              <w:r w:rsidRPr="00907C39">
                <w:rPr>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Реконструкцию объекта капитального строительства </w:t>
            </w:r>
            <w:hyperlink w:anchor="Par192" w:history="1">
              <w:r w:rsidRPr="00907C39">
                <w:rPr>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907C39">
                <w:rPr>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Строительство линейного объекта (объекта капитального строительства, входящего в состав линейного объекта) </w:t>
            </w:r>
            <w:hyperlink w:anchor="Par192" w:history="1">
              <w:r w:rsidRPr="00907C39">
                <w:rPr>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Реконструкцию линейного объекта (объекта капитального строительства, входящего в состав линейного объекта) </w:t>
            </w:r>
            <w:hyperlink w:anchor="Par192" w:history="1">
              <w:r w:rsidRPr="00907C39">
                <w:rPr>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r>
      <w:tr w:rsidR="009873BF" w:rsidRPr="00907C39" w:rsidTr="00281DEE">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Наименование объекта капитального строительства (этапа) в соответствии с проектной документацией </w:t>
            </w:r>
            <w:hyperlink w:anchor="Par193" w:history="1">
              <w:r w:rsidRPr="00907C39">
                <w:rPr>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907C39">
                <w:rPr>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907C39">
                <w:rPr>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907C39">
                <w:rPr>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Кадастровый номер реконструируемого объекта капитального строительства </w:t>
            </w:r>
            <w:hyperlink w:anchor="Par196" w:history="1">
              <w:r w:rsidRPr="00907C39">
                <w:rPr>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Сведения о градостроительном плане земельного участка </w:t>
            </w:r>
            <w:hyperlink w:anchor="Par197" w:history="1">
              <w:r w:rsidRPr="00907C39">
                <w:rPr>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Сведения о проекте планировки и проекте межевания территории </w:t>
            </w:r>
            <w:hyperlink w:anchor="Par198" w:history="1">
              <w:r w:rsidRPr="00907C39">
                <w:rPr>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907C39">
                <w:rPr>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907C39">
                <w:rPr>
                  <w:color w:val="0000FF"/>
                </w:rPr>
                <w:t>&lt;12&gt;</w:t>
              </w:r>
            </w:hyperlink>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907C39">
                <w:rPr>
                  <w:color w:val="0000FF"/>
                </w:rPr>
                <w:t>&lt;13&gt;</w:t>
              </w:r>
            </w:hyperlink>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в том числе</w:t>
            </w:r>
          </w:p>
          <w:p w:rsidR="009873BF" w:rsidRPr="00907C39" w:rsidRDefault="009873BF" w:rsidP="00281DEE">
            <w:pPr>
              <w:widowControl w:val="0"/>
              <w:autoSpaceDE w:val="0"/>
              <w:autoSpaceDN w:val="0"/>
              <w:adjustRightInd w:val="0"/>
            </w:pPr>
            <w:r w:rsidRPr="00907C39">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 xml:space="preserve">Иные показатели </w:t>
            </w:r>
            <w:hyperlink w:anchor="Par202" w:history="1">
              <w:r w:rsidRPr="00907C39">
                <w:rPr>
                  <w:color w:val="0000FF"/>
                </w:rPr>
                <w:t>&lt;14&gt;</w:t>
              </w:r>
            </w:hyperlink>
            <w:r w:rsidRPr="00907C39">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Адрес (местоположение) объекта </w:t>
            </w:r>
            <w:hyperlink w:anchor="Par203" w:history="1">
              <w:r w:rsidRPr="00907C39">
                <w:rPr>
                  <w:color w:val="0000FF"/>
                </w:rPr>
                <w:t>&lt;15&gt;</w:t>
              </w:r>
            </w:hyperlink>
            <w:r w:rsidRPr="00907C39">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r w:rsidRPr="00907C39">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Краткие проектные характеристики линейного объекта </w:t>
            </w:r>
            <w:hyperlink w:anchor="Par204" w:history="1">
              <w:r w:rsidRPr="00907C39">
                <w:rPr>
                  <w:color w:val="0000FF"/>
                </w:rPr>
                <w:t>&lt;16&gt;</w:t>
              </w:r>
            </w:hyperlink>
            <w:r w:rsidRPr="00907C39">
              <w:t>:</w:t>
            </w: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Категория:</w:t>
            </w:r>
          </w:p>
          <w:p w:rsidR="009873BF" w:rsidRPr="00907C39" w:rsidRDefault="009873BF" w:rsidP="00281DEE">
            <w:pPr>
              <w:widowControl w:val="0"/>
              <w:autoSpaceDE w:val="0"/>
              <w:autoSpaceDN w:val="0"/>
              <w:adjustRightInd w:val="0"/>
              <w:jc w:val="both"/>
            </w:pPr>
            <w:r w:rsidRPr="00907C39">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r w:rsidRPr="00907C39">
              <w:t xml:space="preserve">Иные показатели </w:t>
            </w:r>
            <w:hyperlink w:anchor="Par205" w:history="1">
              <w:r w:rsidRPr="00907C39">
                <w:rPr>
                  <w:color w:val="0000FF"/>
                </w:rPr>
                <w:t>&lt;17&gt;</w:t>
              </w:r>
            </w:hyperlink>
            <w:r w:rsidRPr="00907C39">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bl>
    <w:p w:rsidR="009873BF" w:rsidRPr="00907C39" w:rsidRDefault="009873BF" w:rsidP="00B74169">
      <w:pPr>
        <w:widowControl w:val="0"/>
        <w:autoSpaceDE w:val="0"/>
        <w:autoSpaceDN w:val="0"/>
        <w:adjustRightInd w:val="0"/>
        <w:jc w:val="both"/>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Срок действия настоящего разрешения - до «____» ___________________ 20__ г. в</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соответствии с _______________________________________________________ </w:t>
      </w:r>
      <w:hyperlink w:anchor="Par206" w:history="1">
        <w:r w:rsidRPr="00907C39">
          <w:rPr>
            <w:rFonts w:ascii="Times New Roman" w:hAnsi="Times New Roman" w:cs="Times New Roman"/>
            <w:color w:val="0000FF"/>
            <w:sz w:val="24"/>
            <w:szCs w:val="24"/>
          </w:rPr>
          <w:t>&lt;18&gt;</w:t>
        </w:r>
      </w:hyperlink>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                             _________                        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(должность уполномоченного лица                                        (подпись)                          (расшифровка подписи)</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органа, осуществляющего выдачу</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разрешения на строительство)</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 _____________ 20__ г.</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М.П.</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Действие настоящего разрешения</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продлено до «_____» ____________ 20__ г. </w:t>
      </w:r>
      <w:hyperlink w:anchor="Par209" w:history="1">
        <w:r w:rsidRPr="00907C39">
          <w:rPr>
            <w:rFonts w:ascii="Times New Roman" w:hAnsi="Times New Roman" w:cs="Times New Roman"/>
            <w:color w:val="0000FF"/>
            <w:sz w:val="24"/>
            <w:szCs w:val="24"/>
          </w:rPr>
          <w:t>&lt;19&gt;</w:t>
        </w:r>
      </w:hyperlink>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                             _________                        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(должность уполномоченного лица                                       (подпись)                          (расшифровка подписи)</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органа, осуществляющего выдачу</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разрешения на строительство)</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 _____________ 20__ г.</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М.П.</w:t>
      </w:r>
    </w:p>
    <w:p w:rsidR="009873BF" w:rsidRPr="00907C39" w:rsidRDefault="009873BF" w:rsidP="00B74169">
      <w:pPr>
        <w:widowControl w:val="0"/>
        <w:autoSpaceDE w:val="0"/>
        <w:autoSpaceDN w:val="0"/>
        <w:adjustRightInd w:val="0"/>
        <w:jc w:val="both"/>
      </w:pPr>
    </w:p>
    <w:p w:rsidR="009873BF" w:rsidRPr="00907C39" w:rsidRDefault="009873BF" w:rsidP="00B74169">
      <w:pPr>
        <w:widowControl w:val="0"/>
        <w:autoSpaceDE w:val="0"/>
        <w:autoSpaceDN w:val="0"/>
        <w:adjustRightInd w:val="0"/>
        <w:jc w:val="both"/>
      </w:pPr>
    </w:p>
    <w:p w:rsidR="009873BF" w:rsidRPr="00907C39" w:rsidRDefault="009873BF" w:rsidP="00B74169">
      <w:pPr>
        <w:widowControl w:val="0"/>
        <w:autoSpaceDE w:val="0"/>
        <w:autoSpaceDN w:val="0"/>
        <w:adjustRightInd w:val="0"/>
        <w:ind w:firstLine="540"/>
        <w:jc w:val="both"/>
      </w:pPr>
      <w:r w:rsidRPr="00907C39">
        <w:t>--------------------------------</w:t>
      </w:r>
    </w:p>
    <w:p w:rsidR="009873BF" w:rsidRPr="00907C39" w:rsidRDefault="009873BF" w:rsidP="00B74169">
      <w:pPr>
        <w:widowControl w:val="0"/>
        <w:autoSpaceDE w:val="0"/>
        <w:autoSpaceDN w:val="0"/>
        <w:adjustRightInd w:val="0"/>
        <w:ind w:firstLine="540"/>
        <w:jc w:val="both"/>
      </w:pPr>
      <w:bookmarkStart w:id="7" w:name="Par180"/>
      <w:bookmarkEnd w:id="7"/>
      <w:r w:rsidRPr="00907C39">
        <w:t>&lt;1&gt; Указываются:</w:t>
      </w:r>
    </w:p>
    <w:p w:rsidR="009873BF" w:rsidRPr="00907C39" w:rsidRDefault="009873BF" w:rsidP="00B74169">
      <w:pPr>
        <w:widowControl w:val="0"/>
        <w:autoSpaceDE w:val="0"/>
        <w:autoSpaceDN w:val="0"/>
        <w:adjustRightInd w:val="0"/>
        <w:ind w:firstLine="540"/>
        <w:jc w:val="both"/>
      </w:pPr>
      <w:r w:rsidRPr="00907C39">
        <w:t>- фамилия, имя, отчество (если имеется) гражданина, если основанием для выдачи разрешения на строительство является заявление физического лица;</w:t>
      </w:r>
    </w:p>
    <w:p w:rsidR="009873BF" w:rsidRPr="00907C39" w:rsidRDefault="009873BF" w:rsidP="00B74169">
      <w:pPr>
        <w:widowControl w:val="0"/>
        <w:autoSpaceDE w:val="0"/>
        <w:autoSpaceDN w:val="0"/>
        <w:adjustRightInd w:val="0"/>
        <w:ind w:firstLine="540"/>
        <w:jc w:val="both"/>
      </w:pPr>
      <w:r w:rsidRPr="00907C39">
        <w:t xml:space="preserve">- полное наименование организации в соответствии со </w:t>
      </w:r>
      <w:hyperlink r:id="rId16" w:history="1">
        <w:r w:rsidRPr="00907C39">
          <w:rPr>
            <w:color w:val="0000FF"/>
          </w:rPr>
          <w:t>статьей 54</w:t>
        </w:r>
      </w:hyperlink>
      <w:r w:rsidRPr="00907C39">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9873BF" w:rsidRPr="00907C39" w:rsidRDefault="009873BF" w:rsidP="00B74169">
      <w:pPr>
        <w:widowControl w:val="0"/>
        <w:autoSpaceDE w:val="0"/>
        <w:autoSpaceDN w:val="0"/>
        <w:adjustRightInd w:val="0"/>
        <w:ind w:firstLine="540"/>
        <w:jc w:val="both"/>
      </w:pPr>
      <w:bookmarkStart w:id="8" w:name="Par183"/>
      <w:bookmarkEnd w:id="8"/>
      <w:r w:rsidRPr="00907C39">
        <w:t>&lt;2&gt; Указывается дата подписания разрешения на строительство.</w:t>
      </w:r>
    </w:p>
    <w:p w:rsidR="009873BF" w:rsidRPr="00907C39" w:rsidRDefault="009873BF" w:rsidP="00B74169">
      <w:pPr>
        <w:widowControl w:val="0"/>
        <w:autoSpaceDE w:val="0"/>
        <w:autoSpaceDN w:val="0"/>
        <w:adjustRightInd w:val="0"/>
        <w:ind w:firstLine="540"/>
        <w:jc w:val="both"/>
      </w:pPr>
      <w:bookmarkStart w:id="9" w:name="Par184"/>
      <w:bookmarkEnd w:id="9"/>
      <w:r w:rsidRPr="00907C39">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9873BF" w:rsidRPr="00907C39" w:rsidRDefault="009873BF" w:rsidP="00B74169">
      <w:pPr>
        <w:widowControl w:val="0"/>
        <w:autoSpaceDE w:val="0"/>
        <w:autoSpaceDN w:val="0"/>
        <w:adjustRightInd w:val="0"/>
        <w:ind w:firstLine="540"/>
        <w:jc w:val="both"/>
      </w:pPr>
      <w:r w:rsidRPr="00907C39">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873BF" w:rsidRPr="00907C39" w:rsidRDefault="009873BF" w:rsidP="00B74169">
      <w:pPr>
        <w:widowControl w:val="0"/>
        <w:autoSpaceDE w:val="0"/>
        <w:autoSpaceDN w:val="0"/>
        <w:adjustRightInd w:val="0"/>
        <w:ind w:firstLine="540"/>
        <w:jc w:val="both"/>
      </w:pPr>
      <w:r w:rsidRPr="00907C39">
        <w:t>В случае, если объект расположен на территории двух и более субъектов Российской Федерации, указывается номер "00";</w:t>
      </w:r>
    </w:p>
    <w:p w:rsidR="009873BF" w:rsidRPr="00907C39" w:rsidRDefault="009873BF" w:rsidP="00B74169">
      <w:pPr>
        <w:widowControl w:val="0"/>
        <w:autoSpaceDE w:val="0"/>
        <w:autoSpaceDN w:val="0"/>
        <w:adjustRightInd w:val="0"/>
        <w:ind w:firstLine="540"/>
        <w:jc w:val="both"/>
      </w:pPr>
      <w:r w:rsidRPr="00907C39">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873BF" w:rsidRPr="00907C39" w:rsidRDefault="009873BF" w:rsidP="00B74169">
      <w:pPr>
        <w:widowControl w:val="0"/>
        <w:autoSpaceDE w:val="0"/>
        <w:autoSpaceDN w:val="0"/>
        <w:adjustRightInd w:val="0"/>
        <w:ind w:firstLine="540"/>
        <w:jc w:val="both"/>
      </w:pPr>
      <w:r w:rsidRPr="00907C39">
        <w:t>В - порядковый номер разрешения на строительство, присвоенный органом, осуществляющим выдачу разрешения на строительство;</w:t>
      </w:r>
    </w:p>
    <w:p w:rsidR="009873BF" w:rsidRPr="00907C39" w:rsidRDefault="009873BF" w:rsidP="00B74169">
      <w:pPr>
        <w:widowControl w:val="0"/>
        <w:autoSpaceDE w:val="0"/>
        <w:autoSpaceDN w:val="0"/>
        <w:adjustRightInd w:val="0"/>
        <w:ind w:firstLine="540"/>
        <w:jc w:val="both"/>
      </w:pPr>
      <w:r w:rsidRPr="00907C39">
        <w:t>Г - год выдачи разрешения на строительство (полностью).</w:t>
      </w:r>
    </w:p>
    <w:p w:rsidR="009873BF" w:rsidRPr="00907C39" w:rsidRDefault="009873BF" w:rsidP="00B74169">
      <w:pPr>
        <w:widowControl w:val="0"/>
        <w:autoSpaceDE w:val="0"/>
        <w:autoSpaceDN w:val="0"/>
        <w:adjustRightInd w:val="0"/>
        <w:ind w:firstLine="540"/>
        <w:jc w:val="both"/>
      </w:pPr>
      <w:r w:rsidRPr="00907C39">
        <w:t>Составные части номера отделяются друг от друга знаком "-". Цифровые индексы обозначаются арабскими цифрами.</w:t>
      </w:r>
    </w:p>
    <w:p w:rsidR="009873BF" w:rsidRPr="00907C39" w:rsidRDefault="009873BF" w:rsidP="00B74169">
      <w:pPr>
        <w:widowControl w:val="0"/>
        <w:autoSpaceDE w:val="0"/>
        <w:autoSpaceDN w:val="0"/>
        <w:adjustRightInd w:val="0"/>
        <w:ind w:firstLine="540"/>
        <w:jc w:val="both"/>
      </w:pPr>
      <w:r w:rsidRPr="00907C39">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9873BF" w:rsidRPr="00907C39" w:rsidRDefault="009873BF" w:rsidP="00B74169">
      <w:pPr>
        <w:widowControl w:val="0"/>
        <w:autoSpaceDE w:val="0"/>
        <w:autoSpaceDN w:val="0"/>
        <w:adjustRightInd w:val="0"/>
        <w:ind w:firstLine="540"/>
        <w:jc w:val="both"/>
      </w:pPr>
      <w:bookmarkStart w:id="10" w:name="Par192"/>
      <w:bookmarkEnd w:id="10"/>
      <w:r w:rsidRPr="00907C39">
        <w:t>&lt;4&gt; Указывается один из перечисленных видов строительства (реконструкции), на который оформляется разрешение на строительство.</w:t>
      </w:r>
    </w:p>
    <w:p w:rsidR="009873BF" w:rsidRPr="00907C39" w:rsidRDefault="009873BF" w:rsidP="00B74169">
      <w:pPr>
        <w:widowControl w:val="0"/>
        <w:autoSpaceDE w:val="0"/>
        <w:autoSpaceDN w:val="0"/>
        <w:adjustRightInd w:val="0"/>
        <w:ind w:firstLine="540"/>
        <w:jc w:val="both"/>
      </w:pPr>
      <w:bookmarkStart w:id="11" w:name="Par193"/>
      <w:bookmarkEnd w:id="11"/>
      <w:r w:rsidRPr="00907C39">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873BF" w:rsidRPr="00907C39" w:rsidRDefault="009873BF" w:rsidP="00B74169">
      <w:pPr>
        <w:widowControl w:val="0"/>
        <w:autoSpaceDE w:val="0"/>
        <w:autoSpaceDN w:val="0"/>
        <w:adjustRightInd w:val="0"/>
        <w:ind w:firstLine="540"/>
        <w:jc w:val="both"/>
      </w:pPr>
      <w:bookmarkStart w:id="12" w:name="Par194"/>
      <w:bookmarkEnd w:id="12"/>
      <w:r w:rsidRPr="00907C39">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9873BF" w:rsidRPr="00907C39" w:rsidRDefault="009873BF" w:rsidP="00B74169">
      <w:pPr>
        <w:widowControl w:val="0"/>
        <w:autoSpaceDE w:val="0"/>
        <w:autoSpaceDN w:val="0"/>
        <w:adjustRightInd w:val="0"/>
        <w:ind w:firstLine="540"/>
        <w:jc w:val="both"/>
      </w:pPr>
      <w:bookmarkStart w:id="13" w:name="Par195"/>
      <w:bookmarkEnd w:id="13"/>
      <w:r w:rsidRPr="00907C39">
        <w:t>&lt;7&gt; Заполнение не является обязательным при предоставлении разрешения на строительство (реконструкцию) линейного объекта.</w:t>
      </w:r>
    </w:p>
    <w:p w:rsidR="009873BF" w:rsidRPr="00907C39" w:rsidRDefault="009873BF" w:rsidP="00B74169">
      <w:pPr>
        <w:widowControl w:val="0"/>
        <w:autoSpaceDE w:val="0"/>
        <w:autoSpaceDN w:val="0"/>
        <w:adjustRightInd w:val="0"/>
        <w:ind w:firstLine="540"/>
        <w:jc w:val="both"/>
      </w:pPr>
      <w:bookmarkStart w:id="14" w:name="Par196"/>
      <w:bookmarkEnd w:id="14"/>
      <w:r w:rsidRPr="00907C39">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9873BF" w:rsidRPr="00907C39" w:rsidRDefault="009873BF" w:rsidP="00B74169">
      <w:pPr>
        <w:widowControl w:val="0"/>
        <w:autoSpaceDE w:val="0"/>
        <w:autoSpaceDN w:val="0"/>
        <w:adjustRightInd w:val="0"/>
        <w:ind w:firstLine="540"/>
        <w:jc w:val="both"/>
      </w:pPr>
      <w:bookmarkStart w:id="15" w:name="Par197"/>
      <w:bookmarkEnd w:id="15"/>
      <w:r w:rsidRPr="00907C39">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873BF" w:rsidRPr="00907C39" w:rsidRDefault="009873BF" w:rsidP="00B74169">
      <w:pPr>
        <w:widowControl w:val="0"/>
        <w:autoSpaceDE w:val="0"/>
        <w:autoSpaceDN w:val="0"/>
        <w:adjustRightInd w:val="0"/>
        <w:ind w:firstLine="540"/>
        <w:jc w:val="both"/>
      </w:pPr>
      <w:bookmarkStart w:id="16" w:name="Par198"/>
      <w:bookmarkEnd w:id="16"/>
      <w:r w:rsidRPr="00907C39">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9873BF" w:rsidRPr="00907C39" w:rsidRDefault="009873BF" w:rsidP="00B74169">
      <w:pPr>
        <w:widowControl w:val="0"/>
        <w:autoSpaceDE w:val="0"/>
        <w:autoSpaceDN w:val="0"/>
        <w:adjustRightInd w:val="0"/>
        <w:ind w:firstLine="540"/>
        <w:jc w:val="both"/>
      </w:pPr>
      <w:bookmarkStart w:id="17" w:name="Par199"/>
      <w:bookmarkEnd w:id="17"/>
      <w:r w:rsidRPr="00907C39">
        <w:t>&lt;11&gt; Указывается кем, когда разработана проектная документация (реквизиты документа, наименование проектной организации).</w:t>
      </w:r>
    </w:p>
    <w:p w:rsidR="009873BF" w:rsidRPr="00907C39" w:rsidRDefault="009873BF" w:rsidP="00B74169">
      <w:pPr>
        <w:widowControl w:val="0"/>
        <w:autoSpaceDE w:val="0"/>
        <w:autoSpaceDN w:val="0"/>
        <w:adjustRightInd w:val="0"/>
        <w:ind w:firstLine="540"/>
        <w:jc w:val="both"/>
      </w:pPr>
      <w:bookmarkStart w:id="18" w:name="Par200"/>
      <w:bookmarkEnd w:id="18"/>
      <w:r w:rsidRPr="00907C39">
        <w:t>&lt;12&gt; В отношении линейных объектов допускается заполнение не всех граф раздела.</w:t>
      </w:r>
    </w:p>
    <w:p w:rsidR="009873BF" w:rsidRPr="00907C39" w:rsidRDefault="009873BF" w:rsidP="00B74169">
      <w:pPr>
        <w:widowControl w:val="0"/>
        <w:autoSpaceDE w:val="0"/>
        <w:autoSpaceDN w:val="0"/>
        <w:adjustRightInd w:val="0"/>
        <w:ind w:firstLine="540"/>
        <w:jc w:val="both"/>
      </w:pPr>
      <w:bookmarkStart w:id="19" w:name="Par201"/>
      <w:bookmarkEnd w:id="19"/>
      <w:r w:rsidRPr="00907C39">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873BF" w:rsidRPr="00907C39" w:rsidRDefault="009873BF" w:rsidP="00B74169">
      <w:pPr>
        <w:widowControl w:val="0"/>
        <w:autoSpaceDE w:val="0"/>
        <w:autoSpaceDN w:val="0"/>
        <w:adjustRightInd w:val="0"/>
        <w:ind w:firstLine="540"/>
        <w:jc w:val="both"/>
      </w:pPr>
      <w:bookmarkStart w:id="20" w:name="Par202"/>
      <w:bookmarkEnd w:id="20"/>
      <w:r w:rsidRPr="00907C39">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873BF" w:rsidRPr="00907C39" w:rsidRDefault="009873BF" w:rsidP="00B74169">
      <w:pPr>
        <w:widowControl w:val="0"/>
        <w:autoSpaceDE w:val="0"/>
        <w:autoSpaceDN w:val="0"/>
        <w:adjustRightInd w:val="0"/>
        <w:ind w:firstLine="540"/>
        <w:jc w:val="both"/>
      </w:pPr>
      <w:bookmarkStart w:id="21" w:name="Par203"/>
      <w:bookmarkEnd w:id="21"/>
      <w:r w:rsidRPr="00907C39">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873BF" w:rsidRPr="00907C39" w:rsidRDefault="009873BF" w:rsidP="00B74169">
      <w:pPr>
        <w:widowControl w:val="0"/>
        <w:autoSpaceDE w:val="0"/>
        <w:autoSpaceDN w:val="0"/>
        <w:adjustRightInd w:val="0"/>
        <w:ind w:firstLine="540"/>
        <w:jc w:val="both"/>
      </w:pPr>
      <w:bookmarkStart w:id="22" w:name="Par204"/>
      <w:bookmarkEnd w:id="22"/>
      <w:r w:rsidRPr="00907C39">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873BF" w:rsidRPr="00907C39" w:rsidRDefault="009873BF" w:rsidP="00B74169">
      <w:pPr>
        <w:widowControl w:val="0"/>
        <w:autoSpaceDE w:val="0"/>
        <w:autoSpaceDN w:val="0"/>
        <w:adjustRightInd w:val="0"/>
        <w:ind w:firstLine="540"/>
        <w:jc w:val="both"/>
      </w:pPr>
      <w:bookmarkStart w:id="23" w:name="Par205"/>
      <w:bookmarkEnd w:id="23"/>
      <w:r w:rsidRPr="00907C39">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873BF" w:rsidRPr="00907C39" w:rsidRDefault="009873BF" w:rsidP="00B74169">
      <w:pPr>
        <w:widowControl w:val="0"/>
        <w:autoSpaceDE w:val="0"/>
        <w:autoSpaceDN w:val="0"/>
        <w:adjustRightInd w:val="0"/>
        <w:ind w:firstLine="540"/>
        <w:jc w:val="both"/>
      </w:pPr>
      <w:bookmarkStart w:id="24" w:name="Par206"/>
      <w:bookmarkEnd w:id="24"/>
      <w:r w:rsidRPr="00907C39">
        <w:t>&lt;18&gt; Указываются основания для установления срока действия разрешения на строительство:</w:t>
      </w:r>
    </w:p>
    <w:p w:rsidR="009873BF" w:rsidRPr="00907C39" w:rsidRDefault="009873BF" w:rsidP="00B74169">
      <w:pPr>
        <w:widowControl w:val="0"/>
        <w:autoSpaceDE w:val="0"/>
        <w:autoSpaceDN w:val="0"/>
        <w:adjustRightInd w:val="0"/>
        <w:ind w:firstLine="540"/>
        <w:jc w:val="both"/>
      </w:pPr>
      <w:r w:rsidRPr="00907C39">
        <w:t>- проектная документация (раздел);</w:t>
      </w:r>
    </w:p>
    <w:p w:rsidR="009873BF" w:rsidRPr="00907C39" w:rsidRDefault="009873BF" w:rsidP="00B74169">
      <w:pPr>
        <w:widowControl w:val="0"/>
        <w:autoSpaceDE w:val="0"/>
        <w:autoSpaceDN w:val="0"/>
        <w:adjustRightInd w:val="0"/>
        <w:ind w:firstLine="540"/>
        <w:jc w:val="both"/>
      </w:pPr>
      <w:r w:rsidRPr="00907C39">
        <w:t>- нормативный правовой акт (номер, дата, статья).</w:t>
      </w:r>
    </w:p>
    <w:p w:rsidR="009873BF" w:rsidRPr="00907C39" w:rsidRDefault="009873BF" w:rsidP="00B74169">
      <w:pPr>
        <w:widowControl w:val="0"/>
        <w:autoSpaceDE w:val="0"/>
        <w:autoSpaceDN w:val="0"/>
        <w:adjustRightInd w:val="0"/>
        <w:ind w:firstLine="540"/>
        <w:jc w:val="both"/>
      </w:pPr>
      <w:bookmarkStart w:id="25" w:name="Par209"/>
      <w:bookmarkEnd w:id="25"/>
      <w:r w:rsidRPr="00907C39">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jc w:val="both"/>
        <w:rPr>
          <w:rFonts w:cs="Calibri"/>
        </w:rPr>
      </w:pPr>
    </w:p>
    <w:p w:rsidR="009873BF" w:rsidRPr="00907C39" w:rsidRDefault="009873BF" w:rsidP="00B74169">
      <w:pPr>
        <w:widowControl w:val="0"/>
        <w:autoSpaceDE w:val="0"/>
        <w:autoSpaceDN w:val="0"/>
        <w:adjustRightInd w:val="0"/>
        <w:jc w:val="right"/>
      </w:pPr>
      <w:r w:rsidRPr="00907C39">
        <w:rPr>
          <w:rFonts w:cs="Calibri"/>
        </w:rPr>
        <w:br w:type="page"/>
      </w:r>
      <w:r w:rsidRPr="00907C39">
        <w:t>Приложение 2</w:t>
      </w:r>
    </w:p>
    <w:p w:rsidR="009873BF" w:rsidRPr="00907C39" w:rsidRDefault="009873BF" w:rsidP="00B74169">
      <w:pPr>
        <w:widowControl w:val="0"/>
        <w:autoSpaceDE w:val="0"/>
        <w:autoSpaceDN w:val="0"/>
        <w:adjustRightInd w:val="0"/>
        <w:jc w:val="right"/>
      </w:pPr>
      <w:r w:rsidRPr="00907C39">
        <w:t>к административному регламенту</w:t>
      </w:r>
    </w:p>
    <w:p w:rsidR="009873BF" w:rsidRPr="00907C39" w:rsidRDefault="009873BF" w:rsidP="00B74169">
      <w:pPr>
        <w:widowControl w:val="0"/>
        <w:autoSpaceDE w:val="0"/>
        <w:autoSpaceDN w:val="0"/>
        <w:adjustRightInd w:val="0"/>
        <w:jc w:val="right"/>
      </w:pPr>
      <w:r w:rsidRPr="00907C39">
        <w:t>предоставления муниципальной услуги</w:t>
      </w:r>
    </w:p>
    <w:p w:rsidR="009873BF" w:rsidRPr="00907C39" w:rsidRDefault="009873BF" w:rsidP="00B74169">
      <w:pPr>
        <w:widowControl w:val="0"/>
        <w:autoSpaceDE w:val="0"/>
        <w:autoSpaceDN w:val="0"/>
        <w:adjustRightInd w:val="0"/>
        <w:jc w:val="right"/>
      </w:pPr>
      <w:r w:rsidRPr="00907C39">
        <w:t xml:space="preserve">по продлению срока действия </w:t>
      </w:r>
    </w:p>
    <w:p w:rsidR="009873BF" w:rsidRPr="00907C39" w:rsidRDefault="009873BF" w:rsidP="00B74169">
      <w:pPr>
        <w:widowControl w:val="0"/>
        <w:autoSpaceDE w:val="0"/>
        <w:autoSpaceDN w:val="0"/>
        <w:adjustRightInd w:val="0"/>
        <w:jc w:val="right"/>
      </w:pPr>
      <w:r w:rsidRPr="00907C39">
        <w:t>разрешения на строительство</w:t>
      </w: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jc w:val="center"/>
      </w:pPr>
      <w:bookmarkStart w:id="26" w:name="Par404"/>
      <w:bookmarkEnd w:id="26"/>
      <w:r w:rsidRPr="00907C39">
        <w:t>ОБРАЗЕЦ</w:t>
      </w:r>
    </w:p>
    <w:p w:rsidR="009873BF" w:rsidRPr="00907C39" w:rsidRDefault="009873BF" w:rsidP="00B74169">
      <w:pPr>
        <w:widowControl w:val="0"/>
        <w:autoSpaceDE w:val="0"/>
        <w:autoSpaceDN w:val="0"/>
        <w:adjustRightInd w:val="0"/>
        <w:jc w:val="center"/>
      </w:pPr>
      <w:r w:rsidRPr="00907C39">
        <w:t>уведомления об отказе в продлении срока</w:t>
      </w:r>
    </w:p>
    <w:p w:rsidR="009873BF" w:rsidRPr="00907C39" w:rsidRDefault="009873BF" w:rsidP="00B74169">
      <w:pPr>
        <w:widowControl w:val="0"/>
        <w:autoSpaceDE w:val="0"/>
        <w:autoSpaceDN w:val="0"/>
        <w:adjustRightInd w:val="0"/>
        <w:jc w:val="center"/>
      </w:pPr>
      <w:r w:rsidRPr="00907C39">
        <w:t>действия разрешения на строительство</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Реквизиты бланка                                                                                                       ________________________________</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(должность, Ф.И.О. руководителя</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(его представителя) застройщика,</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Ф.И.О. - для граждан,</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полное наименование</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организации - для</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юридических лиц,</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________________________________</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 xml:space="preserve">                                                                                                                                               почтовый адрес, индекс)</w:t>
      </w:r>
    </w:p>
    <w:p w:rsidR="009873BF" w:rsidRPr="00907C39" w:rsidRDefault="009873BF" w:rsidP="00B74169">
      <w:pPr>
        <w:pStyle w:val="ConsPlusNonformat"/>
        <w:jc w:val="center"/>
        <w:rPr>
          <w:rFonts w:ascii="Times New Roman" w:hAnsi="Times New Roman" w:cs="Times New Roman"/>
          <w:sz w:val="24"/>
          <w:szCs w:val="24"/>
        </w:rPr>
      </w:pP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УВЕДОМЛЕНИЕ</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об отказе в продлении срока действия разрешения на строительство</w:t>
      </w:r>
    </w:p>
    <w:p w:rsidR="009873BF" w:rsidRPr="00907C39" w:rsidRDefault="009873BF" w:rsidP="00B74169">
      <w:pPr>
        <w:pStyle w:val="ConsPlusNonformat"/>
        <w:rPr>
          <w:sz w:val="24"/>
          <w:szCs w:val="24"/>
        </w:rPr>
      </w:pP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от _______________                                                                                                     № ____________</w:t>
      </w:r>
    </w:p>
    <w:p w:rsidR="009873BF" w:rsidRPr="00907C39" w:rsidRDefault="009873BF" w:rsidP="00B74169">
      <w:pPr>
        <w:pStyle w:val="ConsPlusNonformat"/>
        <w:rPr>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Вы обратились с заявлением от «_______» _________________ 20_____ г. № ________________</w:t>
      </w:r>
    </w:p>
    <w:p w:rsidR="009873BF" w:rsidRPr="00907C39" w:rsidRDefault="009873BF" w:rsidP="00B74169">
      <w:pPr>
        <w:pStyle w:val="ConsPlusNonformat"/>
        <w:jc w:val="both"/>
        <w:rPr>
          <w:rFonts w:ascii="Times New Roman" w:hAnsi="Times New Roman" w:cs="Times New Roman"/>
          <w:sz w:val="24"/>
          <w:szCs w:val="24"/>
          <w:u w:val="single"/>
        </w:rPr>
      </w:pPr>
      <w:r w:rsidRPr="00907C39">
        <w:rPr>
          <w:rFonts w:ascii="Times New Roman" w:hAnsi="Times New Roman" w:cs="Times New Roman"/>
          <w:sz w:val="24"/>
          <w:szCs w:val="24"/>
        </w:rPr>
        <w:t>о продлении срока действия разрешения на ________</w:t>
      </w:r>
      <w:r w:rsidRPr="00907C39">
        <w:rPr>
          <w:rFonts w:ascii="Times New Roman" w:hAnsi="Times New Roman" w:cs="Times New Roman"/>
          <w:sz w:val="24"/>
          <w:szCs w:val="24"/>
          <w:u w:val="single"/>
        </w:rPr>
        <w:t xml:space="preserve">строительство, реконструкцию </w:t>
      </w:r>
      <w:r w:rsidRPr="00907C39">
        <w:rPr>
          <w:rFonts w:ascii="Times New Roman" w:hAnsi="Times New Roman" w:cs="Times New Roman"/>
          <w:sz w:val="24"/>
          <w:szCs w:val="24"/>
        </w:rPr>
        <w:t>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(ненужное зачеркнуть)</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объекта капитального строительства 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(наименование объекта в соответствии</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 xml:space="preserve">                                             с проектной документацией)</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расположенного по адресу: __________________________________________________________.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(строительный или почтовый адрес)</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По результатам  рассмотрения  заявления Вам отказано в продлении срока действия разрешения на _____</w:t>
      </w:r>
      <w:r w:rsidRPr="00907C39">
        <w:rPr>
          <w:rFonts w:ascii="Times New Roman" w:hAnsi="Times New Roman" w:cs="Times New Roman"/>
          <w:sz w:val="24"/>
          <w:szCs w:val="24"/>
          <w:u w:val="single"/>
        </w:rPr>
        <w:t xml:space="preserve"> строительство, реконструкцию</w:t>
      </w:r>
      <w:r w:rsidRPr="00907C39">
        <w:rPr>
          <w:rFonts w:ascii="Times New Roman" w:hAnsi="Times New Roman" w:cs="Times New Roman"/>
          <w:sz w:val="24"/>
          <w:szCs w:val="24"/>
        </w:rPr>
        <w:t>_____ ______ от ______________ 20____ г.</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(ненужное зачеркнуть)</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 по следующим основаниям: 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(указать основания отказа</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в соответствии с действующим законодательством)</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                     ___________                            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(должность уполномоченного лица)                               (подпись)                                           (инициалы, фамилия)</w:t>
      </w:r>
    </w:p>
    <w:p w:rsidR="009873BF" w:rsidRPr="00907C39" w:rsidRDefault="009873BF" w:rsidP="00B74169">
      <w:pPr>
        <w:pStyle w:val="ConsPlusNonformat"/>
        <w:rPr>
          <w:rFonts w:ascii="Times New Roman" w:hAnsi="Times New Roman" w:cs="Times New Roman"/>
          <w:sz w:val="24"/>
          <w:szCs w:val="24"/>
        </w:rPr>
      </w:pP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Исполнитель</w:t>
      </w:r>
    </w:p>
    <w:p w:rsidR="009873BF" w:rsidRPr="00907C39" w:rsidRDefault="009873BF" w:rsidP="00B74169">
      <w:pPr>
        <w:pStyle w:val="ConsPlusNonformat"/>
        <w:rPr>
          <w:rFonts w:ascii="Times New Roman" w:hAnsi="Times New Roman" w:cs="Times New Roman"/>
          <w:sz w:val="24"/>
          <w:szCs w:val="24"/>
        </w:rPr>
      </w:pPr>
      <w:r w:rsidRPr="00907C39">
        <w:rPr>
          <w:rFonts w:ascii="Times New Roman" w:hAnsi="Times New Roman" w:cs="Times New Roman"/>
          <w:sz w:val="24"/>
          <w:szCs w:val="24"/>
        </w:rPr>
        <w:t>Номер телефона</w:t>
      </w: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B74169" w:rsidRDefault="009873BF" w:rsidP="00B74169">
      <w:pPr>
        <w:widowControl w:val="0"/>
        <w:autoSpaceDE w:val="0"/>
        <w:autoSpaceDN w:val="0"/>
        <w:adjustRightInd w:val="0"/>
        <w:jc w:val="both"/>
        <w:rPr>
          <w:rFonts w:cs="Calibri"/>
        </w:rPr>
      </w:pPr>
    </w:p>
    <w:p w:rsidR="009873BF" w:rsidRPr="00907C39" w:rsidRDefault="009873BF" w:rsidP="00B74169">
      <w:pPr>
        <w:widowControl w:val="0"/>
        <w:autoSpaceDE w:val="0"/>
        <w:autoSpaceDN w:val="0"/>
        <w:adjustRightInd w:val="0"/>
        <w:jc w:val="right"/>
        <w:outlineLvl w:val="0"/>
      </w:pPr>
      <w:r w:rsidRPr="00907C39">
        <w:t>Приложение 3</w:t>
      </w:r>
    </w:p>
    <w:p w:rsidR="009873BF" w:rsidRPr="00907C39" w:rsidRDefault="009873BF" w:rsidP="00B74169">
      <w:pPr>
        <w:widowControl w:val="0"/>
        <w:autoSpaceDE w:val="0"/>
        <w:autoSpaceDN w:val="0"/>
        <w:adjustRightInd w:val="0"/>
        <w:jc w:val="right"/>
      </w:pPr>
      <w:r w:rsidRPr="00907C39">
        <w:t>к административному регламенту</w:t>
      </w:r>
    </w:p>
    <w:p w:rsidR="009873BF" w:rsidRPr="00907C39" w:rsidRDefault="009873BF" w:rsidP="00B74169">
      <w:pPr>
        <w:widowControl w:val="0"/>
        <w:autoSpaceDE w:val="0"/>
        <w:autoSpaceDN w:val="0"/>
        <w:adjustRightInd w:val="0"/>
        <w:jc w:val="right"/>
      </w:pPr>
      <w:r w:rsidRPr="00907C39">
        <w:t>предоставления муниципальной услуги</w:t>
      </w:r>
    </w:p>
    <w:p w:rsidR="009873BF" w:rsidRPr="00907C39" w:rsidRDefault="009873BF" w:rsidP="00B74169">
      <w:pPr>
        <w:widowControl w:val="0"/>
        <w:autoSpaceDE w:val="0"/>
        <w:autoSpaceDN w:val="0"/>
        <w:adjustRightInd w:val="0"/>
        <w:jc w:val="right"/>
      </w:pPr>
      <w:r w:rsidRPr="00907C39">
        <w:t xml:space="preserve">по продлению срока действия </w:t>
      </w:r>
    </w:p>
    <w:p w:rsidR="009873BF" w:rsidRPr="00907C39" w:rsidRDefault="009873BF" w:rsidP="00B74169">
      <w:pPr>
        <w:widowControl w:val="0"/>
        <w:autoSpaceDE w:val="0"/>
        <w:autoSpaceDN w:val="0"/>
        <w:adjustRightInd w:val="0"/>
        <w:jc w:val="right"/>
      </w:pPr>
      <w:r w:rsidRPr="00907C39">
        <w:t>разрешения на строительство</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ind w:firstLine="540"/>
        <w:jc w:val="both"/>
        <w:rPr>
          <w:rFonts w:cs="Calibri"/>
        </w:rPr>
      </w:pPr>
      <w:bookmarkStart w:id="27" w:name="Par571"/>
      <w:bookmarkEnd w:id="27"/>
    </w:p>
    <w:p w:rsidR="009873BF" w:rsidRPr="00907C39" w:rsidRDefault="009873BF" w:rsidP="00B74169">
      <w:pPr>
        <w:widowControl w:val="0"/>
        <w:autoSpaceDE w:val="0"/>
        <w:autoSpaceDN w:val="0"/>
        <w:adjustRightInd w:val="0"/>
        <w:jc w:val="center"/>
      </w:pPr>
      <w:bookmarkStart w:id="28" w:name="Par650"/>
      <w:bookmarkEnd w:id="28"/>
      <w:r w:rsidRPr="00907C39">
        <w:t>ОБРАЗЕЦ</w:t>
      </w:r>
    </w:p>
    <w:p w:rsidR="009873BF" w:rsidRPr="00907C39" w:rsidRDefault="009873BF" w:rsidP="00B74169">
      <w:pPr>
        <w:widowControl w:val="0"/>
        <w:autoSpaceDE w:val="0"/>
        <w:autoSpaceDN w:val="0"/>
        <w:adjustRightInd w:val="0"/>
        <w:jc w:val="center"/>
      </w:pPr>
      <w:r w:rsidRPr="00907C39">
        <w:t>заявления о продлении срока действия</w:t>
      </w:r>
    </w:p>
    <w:p w:rsidR="009873BF" w:rsidRPr="00907C39" w:rsidRDefault="009873BF" w:rsidP="00B74169">
      <w:pPr>
        <w:widowControl w:val="0"/>
        <w:autoSpaceDE w:val="0"/>
        <w:autoSpaceDN w:val="0"/>
        <w:adjustRightInd w:val="0"/>
        <w:jc w:val="center"/>
      </w:pPr>
      <w:r w:rsidRPr="00907C39">
        <w:t>разрешения на строительство</w:t>
      </w: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____________________________________</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(должность уполномоченного лица, инициалы, фамилия)</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____________________________________</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(Ф.И.О., адрес - для граждан, полное</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____________________________________</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наименование организации - для</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____________________________________</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юридических лиц, почтовый</w:t>
      </w:r>
    </w:p>
    <w:p w:rsidR="009873BF" w:rsidRPr="00907C39" w:rsidRDefault="009873BF" w:rsidP="00B74169">
      <w:pPr>
        <w:pStyle w:val="ConsPlusNonformat"/>
        <w:ind w:left="5954"/>
        <w:jc w:val="center"/>
        <w:rPr>
          <w:rFonts w:ascii="Times New Roman" w:hAnsi="Times New Roman" w:cs="Times New Roman"/>
          <w:sz w:val="24"/>
          <w:szCs w:val="24"/>
        </w:rPr>
      </w:pPr>
      <w:r w:rsidRPr="00907C39">
        <w:rPr>
          <w:rFonts w:ascii="Times New Roman" w:hAnsi="Times New Roman" w:cs="Times New Roman"/>
          <w:sz w:val="24"/>
          <w:szCs w:val="24"/>
        </w:rPr>
        <w:t>адрес, индекс)</w:t>
      </w:r>
    </w:p>
    <w:p w:rsidR="009873BF" w:rsidRPr="00907C39" w:rsidRDefault="009873BF" w:rsidP="00B74169">
      <w:pPr>
        <w:pStyle w:val="ConsPlusNonformat"/>
        <w:rPr>
          <w:sz w:val="24"/>
          <w:szCs w:val="24"/>
        </w:rPr>
      </w:pP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ЗАЯВЛЕНИЕ</w:t>
      </w:r>
    </w:p>
    <w:p w:rsidR="009873BF" w:rsidRPr="00907C39" w:rsidRDefault="009873BF" w:rsidP="00B74169">
      <w:pPr>
        <w:pStyle w:val="ConsPlusNonformat"/>
        <w:rPr>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от _______________                                                                                                     № ____________</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Прошу продлить срок действия разрешения на _______</w:t>
      </w:r>
      <w:r w:rsidRPr="00907C39">
        <w:rPr>
          <w:rFonts w:ascii="Times New Roman" w:hAnsi="Times New Roman" w:cs="Times New Roman"/>
          <w:sz w:val="24"/>
          <w:szCs w:val="24"/>
          <w:u w:val="single"/>
        </w:rPr>
        <w:t xml:space="preserve"> строительство, реконструкцию </w:t>
      </w:r>
      <w:r w:rsidRPr="00907C39">
        <w:rPr>
          <w:rFonts w:ascii="Times New Roman" w:hAnsi="Times New Roman" w:cs="Times New Roman"/>
          <w:sz w:val="24"/>
          <w:szCs w:val="24"/>
        </w:rPr>
        <w:t>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(ненужное зачеркнуть)</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объекта капитального строительства __________________________________________________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(наименование объекта в соответствии,</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с проектной документацией)</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от _____________ № ________, расположенного на земельном участке по адресу: 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(полный адрес объекта с указанием субъекта Российской Федерации,</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__________________________________________________________________________________</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и т.д. или строительный адрес)</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сроком на (до) _____________________________________________________________ месяцев.</w:t>
      </w:r>
    </w:p>
    <w:p w:rsidR="009873BF" w:rsidRPr="00907C39" w:rsidRDefault="009873BF" w:rsidP="00B74169">
      <w:pPr>
        <w:pStyle w:val="ConsPlusNonformat"/>
        <w:jc w:val="center"/>
        <w:rPr>
          <w:rFonts w:ascii="Times New Roman" w:hAnsi="Times New Roman" w:cs="Times New Roman"/>
          <w:sz w:val="24"/>
          <w:szCs w:val="24"/>
        </w:rPr>
      </w:pPr>
      <w:r w:rsidRPr="00907C39">
        <w:rPr>
          <w:rFonts w:ascii="Times New Roman" w:hAnsi="Times New Roman" w:cs="Times New Roman"/>
          <w:sz w:val="24"/>
          <w:szCs w:val="24"/>
        </w:rPr>
        <w:t>(согласно проекту организации строительства)</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Приложение: проект организации строительства.</w:t>
      </w:r>
    </w:p>
    <w:p w:rsidR="009873BF" w:rsidRPr="00907C39" w:rsidRDefault="009873BF" w:rsidP="00B74169">
      <w:pPr>
        <w:pStyle w:val="ConsPlusNonformat"/>
        <w:jc w:val="both"/>
        <w:rPr>
          <w:rFonts w:ascii="Times New Roman" w:hAnsi="Times New Roman" w:cs="Times New Roman"/>
          <w:sz w:val="24"/>
          <w:szCs w:val="24"/>
        </w:rPr>
      </w:pP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____________________________                 _______________                      ____________________</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(должность руководителя организации                             ( подпись)                                            (инициалы, фамилия)</w:t>
      </w:r>
    </w:p>
    <w:p w:rsidR="009873BF" w:rsidRPr="00907C39" w:rsidRDefault="009873BF" w:rsidP="00B74169">
      <w:pPr>
        <w:pStyle w:val="ConsPlusNonformat"/>
        <w:jc w:val="both"/>
        <w:rPr>
          <w:rFonts w:ascii="Times New Roman" w:hAnsi="Times New Roman" w:cs="Times New Roman"/>
          <w:sz w:val="24"/>
          <w:szCs w:val="24"/>
        </w:rPr>
      </w:pPr>
      <w:r w:rsidRPr="00907C39">
        <w:rPr>
          <w:rFonts w:ascii="Times New Roman" w:hAnsi="Times New Roman" w:cs="Times New Roman"/>
          <w:sz w:val="24"/>
          <w:szCs w:val="24"/>
        </w:rPr>
        <w:t xml:space="preserve">     (для юридического лица))</w:t>
      </w:r>
    </w:p>
    <w:p w:rsidR="009873BF" w:rsidRPr="00907C39" w:rsidRDefault="009873BF" w:rsidP="00B74169">
      <w:pPr>
        <w:pStyle w:val="ConsPlusNonformat"/>
        <w:jc w:val="both"/>
        <w:rPr>
          <w:sz w:val="24"/>
          <w:szCs w:val="24"/>
        </w:rPr>
      </w:pPr>
    </w:p>
    <w:p w:rsidR="009873BF" w:rsidRPr="00907C39" w:rsidRDefault="009873BF" w:rsidP="00B74169">
      <w:pPr>
        <w:pStyle w:val="ConsPlusNonformat"/>
        <w:jc w:val="both"/>
        <w:rPr>
          <w:sz w:val="24"/>
          <w:szCs w:val="24"/>
        </w:rPr>
      </w:pPr>
    </w:p>
    <w:p w:rsidR="009873BF" w:rsidRPr="00907C39" w:rsidRDefault="009873BF" w:rsidP="00B74169">
      <w:pPr>
        <w:pStyle w:val="ConsPlusNonformat"/>
        <w:jc w:val="both"/>
        <w:rPr>
          <w:sz w:val="24"/>
          <w:szCs w:val="24"/>
        </w:rPr>
      </w:pP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ind w:firstLine="540"/>
        <w:jc w:val="both"/>
        <w:rPr>
          <w:rFonts w:cs="Calibri"/>
        </w:rPr>
      </w:pPr>
      <w:r w:rsidRPr="00907C39">
        <w:rPr>
          <w:rFonts w:cs="Calibri"/>
        </w:rPr>
        <w:br w:type="page"/>
      </w:r>
    </w:p>
    <w:p w:rsidR="009873BF" w:rsidRPr="00907C39" w:rsidRDefault="009873BF" w:rsidP="00B74169">
      <w:pPr>
        <w:widowControl w:val="0"/>
        <w:autoSpaceDE w:val="0"/>
        <w:autoSpaceDN w:val="0"/>
        <w:adjustRightInd w:val="0"/>
        <w:jc w:val="right"/>
        <w:outlineLvl w:val="0"/>
      </w:pPr>
      <w:r w:rsidRPr="00907C39">
        <w:t>Приложение 4</w:t>
      </w:r>
    </w:p>
    <w:p w:rsidR="009873BF" w:rsidRPr="00907C39" w:rsidRDefault="009873BF" w:rsidP="00B74169">
      <w:pPr>
        <w:widowControl w:val="0"/>
        <w:autoSpaceDE w:val="0"/>
        <w:autoSpaceDN w:val="0"/>
        <w:adjustRightInd w:val="0"/>
        <w:jc w:val="right"/>
      </w:pPr>
      <w:r w:rsidRPr="00907C39">
        <w:t>к административному регламенту</w:t>
      </w:r>
    </w:p>
    <w:p w:rsidR="009873BF" w:rsidRPr="00907C39" w:rsidRDefault="009873BF" w:rsidP="00B74169">
      <w:pPr>
        <w:widowControl w:val="0"/>
        <w:autoSpaceDE w:val="0"/>
        <w:autoSpaceDN w:val="0"/>
        <w:adjustRightInd w:val="0"/>
        <w:jc w:val="right"/>
      </w:pPr>
      <w:r w:rsidRPr="00907C39">
        <w:t>предоставления муниципальной услуги</w:t>
      </w:r>
    </w:p>
    <w:p w:rsidR="009873BF" w:rsidRPr="00907C39" w:rsidRDefault="009873BF" w:rsidP="00B74169">
      <w:pPr>
        <w:widowControl w:val="0"/>
        <w:autoSpaceDE w:val="0"/>
        <w:autoSpaceDN w:val="0"/>
        <w:adjustRightInd w:val="0"/>
        <w:jc w:val="right"/>
      </w:pPr>
      <w:r w:rsidRPr="00907C39">
        <w:t xml:space="preserve">по продлению срока действия </w:t>
      </w:r>
    </w:p>
    <w:p w:rsidR="009873BF" w:rsidRPr="00907C39" w:rsidRDefault="009873BF" w:rsidP="00B74169">
      <w:pPr>
        <w:widowControl w:val="0"/>
        <w:autoSpaceDE w:val="0"/>
        <w:autoSpaceDN w:val="0"/>
        <w:adjustRightInd w:val="0"/>
        <w:jc w:val="right"/>
      </w:pPr>
      <w:r w:rsidRPr="00907C39">
        <w:t>разрешения на строительство</w:t>
      </w:r>
    </w:p>
    <w:p w:rsidR="009873BF" w:rsidRPr="00907C39" w:rsidRDefault="009873BF" w:rsidP="00B74169">
      <w:pPr>
        <w:widowControl w:val="0"/>
        <w:autoSpaceDE w:val="0"/>
        <w:autoSpaceDN w:val="0"/>
        <w:adjustRightInd w:val="0"/>
        <w:ind w:firstLine="540"/>
        <w:jc w:val="both"/>
      </w:pPr>
    </w:p>
    <w:p w:rsidR="009873BF" w:rsidRPr="00907C39" w:rsidRDefault="009873BF" w:rsidP="00B74169">
      <w:pPr>
        <w:widowControl w:val="0"/>
        <w:autoSpaceDE w:val="0"/>
        <w:autoSpaceDN w:val="0"/>
        <w:adjustRightInd w:val="0"/>
        <w:jc w:val="center"/>
      </w:pPr>
      <w:bookmarkStart w:id="29" w:name="Par919"/>
      <w:bookmarkEnd w:id="29"/>
      <w:r w:rsidRPr="00907C39">
        <w:t>БЛОК-СХЕМА</w:t>
      </w:r>
    </w:p>
    <w:p w:rsidR="009873BF" w:rsidRPr="00907C39" w:rsidRDefault="009873BF" w:rsidP="00B74169">
      <w:pPr>
        <w:widowControl w:val="0"/>
        <w:autoSpaceDE w:val="0"/>
        <w:autoSpaceDN w:val="0"/>
        <w:adjustRightInd w:val="0"/>
        <w:jc w:val="center"/>
      </w:pPr>
      <w:r w:rsidRPr="00907C39">
        <w:t>последовательности административных процедур при предоставлении муниципальной услуги по продлению срока действия разрешения на строительство</w:t>
      </w:r>
    </w:p>
    <w:p w:rsidR="009873BF" w:rsidRPr="00907C39" w:rsidRDefault="009873BF" w:rsidP="00B74169">
      <w:pPr>
        <w:widowControl w:val="0"/>
        <w:autoSpaceDE w:val="0"/>
        <w:autoSpaceDN w:val="0"/>
        <w:adjustRightInd w:val="0"/>
        <w:ind w:left="1418"/>
        <w:jc w:val="center"/>
      </w:pPr>
    </w:p>
    <w:p w:rsidR="009873BF" w:rsidRPr="00907C39" w:rsidRDefault="009873BF" w:rsidP="00B74169">
      <w:pPr>
        <w:pStyle w:val="ConsPlusNonformat"/>
        <w:ind w:left="1418"/>
        <w:rPr>
          <w:rFonts w:ascii="Times New Roman" w:hAnsi="Times New Roman" w:cs="Times New Roman"/>
          <w:sz w:val="24"/>
          <w:szCs w:val="24"/>
        </w:rPr>
      </w:pPr>
      <w:r>
        <w:rPr>
          <w:noProof/>
        </w:rPr>
        <w:pict>
          <v:rect id="Прямоугольник 5" o:spid="_x0000_s1026" style="position:absolute;left:0;text-align:left;margin-left:39.45pt;margin-top:3.2pt;width:403.5pt;height:4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">
            <v:textbox>
              <w:txbxContent>
                <w:p w:rsidR="009873BF" w:rsidRPr="002E6F47" w:rsidRDefault="009873BF" w:rsidP="00B74169">
                  <w:pPr>
                    <w:pStyle w:val="ConsPlusNonformat"/>
                    <w:jc w:val="center"/>
                    <w:rPr>
                      <w:rFonts w:ascii="Times New Roman" w:hAnsi="Times New Roman" w:cs="Times New Roman"/>
                      <w:sz w:val="24"/>
                      <w:szCs w:val="24"/>
                    </w:rPr>
                  </w:pPr>
                  <w:r w:rsidRPr="002E6F47">
                    <w:rPr>
                      <w:rFonts w:ascii="Times New Roman" w:hAnsi="Times New Roman" w:cs="Times New Roman"/>
                      <w:sz w:val="24"/>
                      <w:szCs w:val="24"/>
                    </w:rPr>
                    <w:t>Прием заявления 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 и документов</w:t>
                  </w:r>
                </w:p>
                <w:p w:rsidR="009873BF" w:rsidRDefault="009873BF" w:rsidP="00B74169"/>
              </w:txbxContent>
            </v:textbox>
          </v:rect>
        </w:pict>
      </w:r>
      <w:r w:rsidRPr="00907C39">
        <w:rPr>
          <w:rFonts w:ascii="Times New Roman" w:hAnsi="Times New Roman" w:cs="Times New Roman"/>
          <w:sz w:val="24"/>
          <w:szCs w:val="24"/>
        </w:rPr>
        <w:tab/>
      </w:r>
    </w:p>
    <w:p w:rsidR="009873BF" w:rsidRPr="00907C39" w:rsidRDefault="009873BF" w:rsidP="00B74169">
      <w:pPr>
        <w:pStyle w:val="ConsPlusNonformat"/>
        <w:ind w:left="1418"/>
        <w:rPr>
          <w:rFonts w:ascii="Times New Roman" w:hAnsi="Times New Roman" w:cs="Times New Roman"/>
          <w:sz w:val="24"/>
          <w:szCs w:val="24"/>
        </w:rPr>
      </w:pPr>
    </w:p>
    <w:p w:rsidR="009873BF" w:rsidRPr="00907C39" w:rsidRDefault="009873BF" w:rsidP="00B74169">
      <w:pPr>
        <w:pStyle w:val="ConsPlusNonformat"/>
        <w:ind w:left="1418"/>
        <w:rPr>
          <w:rFonts w:ascii="Times New Roman" w:hAnsi="Times New Roman" w:cs="Times New Roman"/>
          <w:sz w:val="24"/>
          <w:szCs w:val="24"/>
        </w:rPr>
      </w:pPr>
      <w:r>
        <w:rPr>
          <w:noProof/>
        </w:rPr>
        <w:pict>
          <v:rect id="Прямоугольник 4" o:spid="_x0000_s1027" style="position:absolute;left:0;text-align:left;margin-left:39.45pt;margin-top:154.05pt;width:405.75pt;height:5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">
            <v:textbox>
              <w:txbxContent>
                <w:p w:rsidR="009873BF" w:rsidRPr="00027CC8" w:rsidRDefault="009873BF" w:rsidP="00B74169">
                  <w:pPr>
                    <w:widowControl w:val="0"/>
                    <w:autoSpaceDE w:val="0"/>
                    <w:autoSpaceDN w:val="0"/>
                    <w:adjustRightInd w:val="0"/>
                    <w:jc w:val="center"/>
                  </w:pPr>
                  <w:r w:rsidRPr="00027CC8">
                    <w:t xml:space="preserve">Выдача разрешения на строительство с продленным сроком действия либо уведомления об отказе в продлении </w:t>
                  </w:r>
                  <w:r>
                    <w:t xml:space="preserve">срока </w:t>
                  </w:r>
                  <w:r w:rsidRPr="00027CC8">
                    <w:t xml:space="preserve">действия разрешения на строительство </w:t>
                  </w:r>
                </w:p>
                <w:p w:rsidR="009873BF" w:rsidRDefault="009873BF" w:rsidP="00B74169"/>
              </w:txbxContent>
            </v:textbox>
          </v:rect>
        </w:pict>
      </w:r>
      <w:r>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238.9pt;margin-top:112.05pt;width:0;height:4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e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">
            <v:stroke endarrow="block"/>
          </v:shape>
        </w:pict>
      </w:r>
      <w:r>
        <w:rPr>
          <w:noProof/>
        </w:rPr>
        <w:pict>
          <v:rect id="Прямоугольник 2" o:spid="_x0000_s1029" style="position:absolute;left:0;text-align:left;margin-left:39.45pt;margin-top:56.55pt;width:405.75pt;height: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">
            <v:textbox>
              <w:txbxContent>
                <w:p w:rsidR="009873BF" w:rsidRPr="00C0652B" w:rsidRDefault="009873BF" w:rsidP="00B74169">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w:t>
                  </w:r>
                  <w:r w:rsidRPr="002E6F47">
                    <w:rPr>
                      <w:rFonts w:ascii="Times New Roman" w:hAnsi="Times New Roman" w:cs="Times New Roman"/>
                      <w:sz w:val="24"/>
                      <w:szCs w:val="24"/>
                    </w:rPr>
                    <w:t>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w:t>
                  </w:r>
                  <w:r w:rsidRPr="00C0652B">
                    <w:rPr>
                      <w:rFonts w:ascii="Times New Roman" w:hAnsi="Times New Roman" w:cs="Times New Roman"/>
                      <w:sz w:val="24"/>
                      <w:szCs w:val="24"/>
                    </w:rPr>
                    <w:t xml:space="preserve"> и документов</w:t>
                  </w:r>
                </w:p>
                <w:p w:rsidR="009873BF" w:rsidRDefault="009873BF" w:rsidP="00B74169">
                  <w:pPr>
                    <w:jc w:val="both"/>
                  </w:pPr>
                </w:p>
              </w:txbxContent>
            </v:textbox>
          </v:rect>
        </w:pict>
      </w:r>
      <w:r>
        <w:rPr>
          <w:noProof/>
        </w:rPr>
        <w:pict>
          <v:shape id="Прямая со стрелкой 1" o:spid="_x0000_s1030" type="#_x0000_t32" style="position:absolute;left:0;text-align:left;margin-left:238.85pt;margin-top:27.05pt;width:.05pt;height:2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">
            <v:stroke endarrow="block"/>
          </v:shape>
        </w:pict>
      </w:r>
    </w:p>
    <w:p w:rsidR="009873BF" w:rsidRPr="00907C39" w:rsidRDefault="009873BF" w:rsidP="00B74169">
      <w:pPr>
        <w:pStyle w:val="ConsPlusNonformat"/>
        <w:ind w:left="142"/>
        <w:rPr>
          <w:rFonts w:ascii="Times New Roman" w:hAnsi="Times New Roman" w:cs="Times New Roman"/>
          <w:sz w:val="24"/>
          <w:szCs w:val="24"/>
        </w:rPr>
        <w:sectPr w:rsidR="009873BF" w:rsidRPr="00907C39" w:rsidSect="00894BC4">
          <w:pgSz w:w="11906" w:h="16838"/>
          <w:pgMar w:top="1134" w:right="567" w:bottom="1134" w:left="1418" w:header="708" w:footer="708" w:gutter="0"/>
          <w:cols w:space="708"/>
          <w:docGrid w:linePitch="360"/>
        </w:sectPr>
      </w:pPr>
    </w:p>
    <w:p w:rsidR="009873BF" w:rsidRPr="00907C39" w:rsidRDefault="009873BF" w:rsidP="00B74169">
      <w:pPr>
        <w:widowControl w:val="0"/>
        <w:autoSpaceDE w:val="0"/>
        <w:autoSpaceDN w:val="0"/>
        <w:adjustRightInd w:val="0"/>
        <w:jc w:val="right"/>
        <w:outlineLvl w:val="0"/>
      </w:pPr>
      <w:r w:rsidRPr="00907C39">
        <w:t>Приложение 5</w:t>
      </w:r>
    </w:p>
    <w:p w:rsidR="009873BF" w:rsidRPr="00907C39" w:rsidRDefault="009873BF" w:rsidP="00B74169">
      <w:pPr>
        <w:widowControl w:val="0"/>
        <w:autoSpaceDE w:val="0"/>
        <w:autoSpaceDN w:val="0"/>
        <w:adjustRightInd w:val="0"/>
        <w:jc w:val="right"/>
      </w:pPr>
      <w:r w:rsidRPr="00907C39">
        <w:t>к административному регламенту</w:t>
      </w:r>
    </w:p>
    <w:p w:rsidR="009873BF" w:rsidRPr="00907C39" w:rsidRDefault="009873BF" w:rsidP="00B74169">
      <w:pPr>
        <w:widowControl w:val="0"/>
        <w:autoSpaceDE w:val="0"/>
        <w:autoSpaceDN w:val="0"/>
        <w:adjustRightInd w:val="0"/>
        <w:jc w:val="right"/>
      </w:pPr>
      <w:r w:rsidRPr="00907C39">
        <w:t>предоставления муниципальной услуги</w:t>
      </w:r>
    </w:p>
    <w:p w:rsidR="009873BF" w:rsidRPr="00907C39" w:rsidRDefault="009873BF" w:rsidP="00B74169">
      <w:pPr>
        <w:widowControl w:val="0"/>
        <w:autoSpaceDE w:val="0"/>
        <w:autoSpaceDN w:val="0"/>
        <w:adjustRightInd w:val="0"/>
        <w:jc w:val="right"/>
      </w:pPr>
      <w:r w:rsidRPr="00907C39">
        <w:t xml:space="preserve">по продлению срока действия </w:t>
      </w:r>
    </w:p>
    <w:p w:rsidR="009873BF" w:rsidRPr="00907C39" w:rsidRDefault="009873BF" w:rsidP="00B74169">
      <w:pPr>
        <w:widowControl w:val="0"/>
        <w:autoSpaceDE w:val="0"/>
        <w:autoSpaceDN w:val="0"/>
        <w:adjustRightInd w:val="0"/>
        <w:jc w:val="right"/>
      </w:pPr>
      <w:r w:rsidRPr="00907C39">
        <w:t>разрешения на строительство</w:t>
      </w:r>
    </w:p>
    <w:p w:rsidR="009873BF" w:rsidRPr="00907C39" w:rsidRDefault="009873BF" w:rsidP="00B74169">
      <w:pPr>
        <w:widowControl w:val="0"/>
        <w:autoSpaceDE w:val="0"/>
        <w:autoSpaceDN w:val="0"/>
        <w:adjustRightInd w:val="0"/>
        <w:ind w:firstLine="540"/>
        <w:jc w:val="both"/>
        <w:rPr>
          <w:rFonts w:cs="Calibri"/>
        </w:rPr>
      </w:pPr>
    </w:p>
    <w:p w:rsidR="009873BF" w:rsidRPr="00907C39" w:rsidRDefault="009873BF" w:rsidP="00B74169">
      <w:pPr>
        <w:widowControl w:val="0"/>
        <w:autoSpaceDE w:val="0"/>
        <w:autoSpaceDN w:val="0"/>
        <w:adjustRightInd w:val="0"/>
        <w:jc w:val="center"/>
      </w:pPr>
      <w:bookmarkStart w:id="30" w:name="Par962"/>
      <w:bookmarkEnd w:id="30"/>
      <w:r w:rsidRPr="00907C39">
        <w:t>ЖУРНАЛ</w:t>
      </w:r>
    </w:p>
    <w:p w:rsidR="009873BF" w:rsidRPr="00907C39" w:rsidRDefault="009873BF" w:rsidP="00B74169">
      <w:pPr>
        <w:widowControl w:val="0"/>
        <w:autoSpaceDE w:val="0"/>
        <w:autoSpaceDN w:val="0"/>
        <w:adjustRightInd w:val="0"/>
        <w:jc w:val="center"/>
      </w:pPr>
      <w:r w:rsidRPr="00907C39">
        <w:t>учета заявлений о продлении срока действия разрешений на строительство</w:t>
      </w:r>
    </w:p>
    <w:p w:rsidR="009873BF" w:rsidRPr="00907C39" w:rsidRDefault="009873BF" w:rsidP="00B74169">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624"/>
        <w:gridCol w:w="1247"/>
        <w:gridCol w:w="1701"/>
        <w:gridCol w:w="1814"/>
        <w:gridCol w:w="1701"/>
        <w:gridCol w:w="1361"/>
        <w:gridCol w:w="1701"/>
        <w:gridCol w:w="1701"/>
        <w:gridCol w:w="1701"/>
      </w:tblGrid>
      <w:tr w:rsidR="009873BF" w:rsidRPr="00907C39" w:rsidTr="00281D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N 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Дата подачи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Заявитель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Наименование объекта,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Ф.И.О. исполнителя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Срок исполнения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Номер и дата выдачи разрешения на строительство с продленным сроком действия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Номер и дата выдачи уведомления об отказе в продлении срока</w:t>
            </w:r>
          </w:p>
          <w:p w:rsidR="009873BF" w:rsidRPr="00907C39" w:rsidRDefault="009873BF" w:rsidP="00281DEE">
            <w:pPr>
              <w:widowControl w:val="0"/>
              <w:autoSpaceDE w:val="0"/>
              <w:autoSpaceDN w:val="0"/>
              <w:adjustRightInd w:val="0"/>
              <w:jc w:val="center"/>
            </w:pPr>
            <w:r w:rsidRPr="00907C39">
              <w:t>действия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Ф.И.О. получателя, дата, подпись</w:t>
            </w:r>
          </w:p>
        </w:tc>
      </w:tr>
      <w:tr w:rsidR="009873BF" w:rsidRPr="00907C39" w:rsidTr="00281D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r w:rsidR="009873BF" w:rsidRPr="00907C39" w:rsidTr="00281D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jc w:val="center"/>
            </w:pPr>
            <w:r w:rsidRPr="00907C39">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3BF" w:rsidRPr="00907C39" w:rsidRDefault="009873BF" w:rsidP="00281DEE">
            <w:pPr>
              <w:widowControl w:val="0"/>
              <w:autoSpaceDE w:val="0"/>
              <w:autoSpaceDN w:val="0"/>
              <w:adjustRightInd w:val="0"/>
            </w:pPr>
          </w:p>
        </w:tc>
      </w:tr>
    </w:tbl>
    <w:p w:rsidR="009873BF" w:rsidRPr="00907C39" w:rsidRDefault="009873BF" w:rsidP="00B74169">
      <w:pPr>
        <w:widowControl w:val="0"/>
        <w:autoSpaceDE w:val="0"/>
        <w:autoSpaceDN w:val="0"/>
        <w:adjustRightInd w:val="0"/>
        <w:rPr>
          <w:rFonts w:cs="Calibri"/>
        </w:rPr>
      </w:pPr>
      <w:bookmarkStart w:id="31" w:name="Par1025"/>
      <w:bookmarkEnd w:id="31"/>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rsidP="001B7337">
      <w:pPr>
        <w:jc w:val="both"/>
        <w:rPr>
          <w:sz w:val="28"/>
          <w:szCs w:val="28"/>
        </w:rPr>
      </w:pPr>
    </w:p>
    <w:p w:rsidR="009873BF" w:rsidRDefault="009873BF"/>
    <w:sectPr w:rsidR="009873BF" w:rsidSect="00A82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506"/>
    <w:multiLevelType w:val="hybridMultilevel"/>
    <w:tmpl w:val="BB6CBB76"/>
    <w:lvl w:ilvl="0" w:tplc="F358FE06">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84F50DE"/>
    <w:multiLevelType w:val="multilevel"/>
    <w:tmpl w:val="301A9B04"/>
    <w:lvl w:ilvl="0">
      <w:start w:val="1"/>
      <w:numFmt w:val="decimal"/>
      <w:lvlText w:val="%1."/>
      <w:lvlJc w:val="left"/>
      <w:pPr>
        <w:ind w:left="1185" w:hanging="1185"/>
      </w:pPr>
      <w:rPr>
        <w:rFonts w:cs="Times New Roman" w:hint="default"/>
      </w:rPr>
    </w:lvl>
    <w:lvl w:ilvl="1">
      <w:start w:val="1"/>
      <w:numFmt w:val="decimal"/>
      <w:lvlText w:val="%1.%2."/>
      <w:lvlJc w:val="left"/>
      <w:pPr>
        <w:ind w:left="1725"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8C5"/>
    <w:rsid w:val="00027CC8"/>
    <w:rsid w:val="000A2D19"/>
    <w:rsid w:val="001B7337"/>
    <w:rsid w:val="0027540B"/>
    <w:rsid w:val="00281DEE"/>
    <w:rsid w:val="002D6318"/>
    <w:rsid w:val="002E6F47"/>
    <w:rsid w:val="004B7510"/>
    <w:rsid w:val="00676BAA"/>
    <w:rsid w:val="007B0F1A"/>
    <w:rsid w:val="007D4A02"/>
    <w:rsid w:val="00894BC4"/>
    <w:rsid w:val="00907C39"/>
    <w:rsid w:val="009358B1"/>
    <w:rsid w:val="009873BF"/>
    <w:rsid w:val="00A728C5"/>
    <w:rsid w:val="00A828F3"/>
    <w:rsid w:val="00B16178"/>
    <w:rsid w:val="00B74169"/>
    <w:rsid w:val="00C0652B"/>
    <w:rsid w:val="00C06CFD"/>
    <w:rsid w:val="00C456E3"/>
    <w:rsid w:val="00CB73F8"/>
    <w:rsid w:val="00D04820"/>
    <w:rsid w:val="00D46883"/>
    <w:rsid w:val="00D7771E"/>
    <w:rsid w:val="00FA0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3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337"/>
    <w:pPr>
      <w:spacing w:after="200" w:line="276" w:lineRule="auto"/>
      <w:ind w:left="720"/>
      <w:contextualSpacing/>
    </w:pPr>
    <w:rPr>
      <w:rFonts w:ascii="Calibri" w:eastAsia="Times New Roman" w:hAnsi="Calibri"/>
      <w:sz w:val="22"/>
      <w:szCs w:val="22"/>
    </w:rPr>
  </w:style>
  <w:style w:type="paragraph" w:customStyle="1" w:styleId="ConsPlusNormal">
    <w:name w:val="ConsPlusNormal"/>
    <w:uiPriority w:val="99"/>
    <w:rsid w:val="00B74169"/>
    <w:pPr>
      <w:widowControl w:val="0"/>
      <w:autoSpaceDE w:val="0"/>
      <w:autoSpaceDN w:val="0"/>
      <w:adjustRightInd w:val="0"/>
    </w:pPr>
    <w:rPr>
      <w:rFonts w:eastAsia="Times New Roman" w:cs="Calibri"/>
    </w:rPr>
  </w:style>
  <w:style w:type="paragraph" w:customStyle="1" w:styleId="ConsPlusNonformat">
    <w:name w:val="ConsPlusNonformat"/>
    <w:uiPriority w:val="99"/>
    <w:rsid w:val="00B7416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74169"/>
    <w:pPr>
      <w:widowControl w:val="0"/>
      <w:autoSpaceDE w:val="0"/>
      <w:autoSpaceDN w:val="0"/>
      <w:adjustRightInd w:val="0"/>
    </w:pPr>
    <w:rPr>
      <w:rFonts w:eastAsia="Times New Roman" w:cs="Calibri"/>
      <w:b/>
      <w:bCs/>
    </w:rPr>
  </w:style>
  <w:style w:type="paragraph" w:customStyle="1" w:styleId="ConsPlusCell">
    <w:name w:val="ConsPlusCell"/>
    <w:uiPriority w:val="99"/>
    <w:rsid w:val="00B74169"/>
    <w:pPr>
      <w:widowControl w:val="0"/>
      <w:autoSpaceDE w:val="0"/>
      <w:autoSpaceDN w:val="0"/>
      <w:adjustRightInd w:val="0"/>
    </w:pPr>
    <w:rPr>
      <w:rFonts w:eastAsia="Times New Roman" w:cs="Calibri"/>
    </w:rPr>
  </w:style>
  <w:style w:type="character" w:styleId="CommentReference">
    <w:name w:val="annotation reference"/>
    <w:basedOn w:val="DefaultParagraphFont"/>
    <w:uiPriority w:val="99"/>
    <w:semiHidden/>
    <w:rsid w:val="00B74169"/>
    <w:rPr>
      <w:rFonts w:cs="Times New Roman"/>
      <w:sz w:val="16"/>
    </w:rPr>
  </w:style>
  <w:style w:type="paragraph" w:styleId="CommentText">
    <w:name w:val="annotation text"/>
    <w:basedOn w:val="Normal"/>
    <w:link w:val="CommentTextChar"/>
    <w:uiPriority w:val="99"/>
    <w:semiHidden/>
    <w:rsid w:val="00B74169"/>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B74169"/>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semiHidden/>
    <w:rsid w:val="00B74169"/>
    <w:rPr>
      <w:b/>
      <w:bCs/>
    </w:rPr>
  </w:style>
  <w:style w:type="character" w:customStyle="1" w:styleId="CommentSubjectChar">
    <w:name w:val="Comment Subject Char"/>
    <w:basedOn w:val="CommentTextChar"/>
    <w:link w:val="CommentSubject"/>
    <w:uiPriority w:val="99"/>
    <w:semiHidden/>
    <w:locked/>
    <w:rsid w:val="00B74169"/>
    <w:rPr>
      <w:b/>
      <w:bCs/>
    </w:rPr>
  </w:style>
  <w:style w:type="paragraph" w:styleId="BalloonText">
    <w:name w:val="Balloon Text"/>
    <w:basedOn w:val="Normal"/>
    <w:link w:val="BalloonTextChar"/>
    <w:uiPriority w:val="99"/>
    <w:semiHidden/>
    <w:rsid w:val="00B74169"/>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B74169"/>
    <w:rPr>
      <w:rFonts w:ascii="Tahoma" w:eastAsia="Times New Roman" w:hAnsi="Tahoma" w:cs="Times New Roman"/>
      <w:sz w:val="16"/>
      <w:szCs w:val="16"/>
      <w:lang/>
    </w:rPr>
  </w:style>
  <w:style w:type="paragraph" w:styleId="Revision">
    <w:name w:val="Revision"/>
    <w:hidden/>
    <w:uiPriority w:val="99"/>
    <w:semiHidden/>
    <w:rsid w:val="00B74169"/>
    <w:rPr>
      <w:lang w:eastAsia="en-US"/>
    </w:rPr>
  </w:style>
  <w:style w:type="paragraph" w:styleId="NormalWeb">
    <w:name w:val="Normal (Web)"/>
    <w:basedOn w:val="Normal"/>
    <w:uiPriority w:val="99"/>
    <w:rsid w:val="00B74169"/>
    <w:pPr>
      <w:spacing w:before="100" w:beforeAutospacing="1" w:after="100" w:afterAutospacing="1"/>
    </w:pPr>
    <w:rPr>
      <w:rFonts w:eastAsia="Times New Roman"/>
    </w:rPr>
  </w:style>
  <w:style w:type="paragraph" w:styleId="NoSpacing">
    <w:name w:val="No Spacing"/>
    <w:uiPriority w:val="99"/>
    <w:qFormat/>
    <w:rsid w:val="00B74169"/>
    <w:rPr>
      <w:lang w:eastAsia="en-US"/>
    </w:rPr>
  </w:style>
  <w:style w:type="paragraph" w:customStyle="1" w:styleId="a">
    <w:name w:val="подпись к объекту"/>
    <w:basedOn w:val="Normal"/>
    <w:next w:val="Normal"/>
    <w:uiPriority w:val="99"/>
    <w:rsid w:val="00B74169"/>
    <w:pPr>
      <w:tabs>
        <w:tab w:val="left" w:pos="3060"/>
      </w:tabs>
      <w:spacing w:line="240" w:lineRule="atLeast"/>
      <w:jc w:val="center"/>
    </w:pPr>
    <w:rPr>
      <w:rFonts w:eastAsia="Times New Roman"/>
      <w:b/>
      <w:caps/>
      <w:sz w:val="28"/>
      <w:szCs w:val="20"/>
      <w:lang w:eastAsia="ar-SA"/>
    </w:rPr>
  </w:style>
  <w:style w:type="character" w:styleId="Hyperlink">
    <w:name w:val="Hyperlink"/>
    <w:basedOn w:val="DefaultParagraphFont"/>
    <w:uiPriority w:val="99"/>
    <w:rsid w:val="00B741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892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BABAB2D6E8BB3ABD39BE811A55255D04C9A6E7DCB7B05760BF" TargetMode="External"/><Relationship Id="rId13" Type="http://schemas.openxmlformats.org/officeDocument/2006/relationships/hyperlink" Target="consultantplus://offline/ref=92CD669FA49A9175F53182E10BECD81BCFACAB216988EEA1DBC2E413A2750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2CD669FA49A9175F53182E10BECD81BCFAAAE226C85EEA1DBC2E413A25D0AC74BD3627CCB7B04637708F" TargetMode="External"/><Relationship Id="rId12" Type="http://schemas.openxmlformats.org/officeDocument/2006/relationships/hyperlink" Target="consultantplus://offline/ref=92CD669FA49A9175F53182E10BECD81BCFABAB256A81EEA1DBC2E413A2750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47DACAC6D466DB89BE6F66869B9246DC590BF2AD9BF91FA502D12E3A40409C2EBF9E6EBA7D4CE2D6nEL" TargetMode="External"/><Relationship Id="rId1" Type="http://schemas.openxmlformats.org/officeDocument/2006/relationships/numbering" Target="numbering.xml"/><Relationship Id="rId6" Type="http://schemas.openxmlformats.org/officeDocument/2006/relationships/hyperlink" Target="consultantplus://offline/ref=64DB4484008996218E92C619395C86ADE7C9311ABF27A0A82C6C3F502B9026D85329A445169DAC7FZDH1K" TargetMode="External"/><Relationship Id="rId11" Type="http://schemas.openxmlformats.org/officeDocument/2006/relationships/hyperlink" Target="consultantplus://offline/ref=92CD669FA49A9175F53182E10BECD81BCFAAAE2D6783EEA1DBC2E413A2750DF" TargetMode="External"/><Relationship Id="rId5" Type="http://schemas.openxmlformats.org/officeDocument/2006/relationships/hyperlink" Target="consultantplus://offline/ref=64DB4484008996218E92C619395C86ADE7C9311ABF27A0A82C6C3F502B9026D85329A445169DAD7CZDHFK" TargetMode="External"/><Relationship Id="rId15" Type="http://schemas.openxmlformats.org/officeDocument/2006/relationships/hyperlink" Target="consultantplus://offline/ref=0B47DACAC6D466DB89BE6F66869B9246DC590BF2AD9BF91FA502D12E3A40409C2EBF9E6CBAD7nBL" TargetMode="External"/><Relationship Id="rId10" Type="http://schemas.openxmlformats.org/officeDocument/2006/relationships/hyperlink" Target="consultantplus://offline/ref=92CD669FA49A9175F53182E10BECD81BCFAAAE2D6782EEA1DBC2E413A25D0AC74BD36278C2770DF" TargetMode="External"/><Relationship Id="rId4" Type="http://schemas.openxmlformats.org/officeDocument/2006/relationships/webSettings" Target="webSettings.xml"/><Relationship Id="rId9" Type="http://schemas.openxmlformats.org/officeDocument/2006/relationships/hyperlink" Target="consultantplus://offline/ref=92CD669FA49A9175F53182E10BECD81BCFAAAE2D6784EEA1DBC2E413A25D0AC74BD3627CCB7B0462770BF" TargetMode="External"/><Relationship Id="rId14" Type="http://schemas.openxmlformats.org/officeDocument/2006/relationships/hyperlink" Target="consultantplus://offline/ref=92CD669FA49A9175F53182E10BECD81BCFAAAE2D6784EEA1DBC2E413A2750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7277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8</cp:revision>
  <cp:lastPrinted>2016-04-26T04:31:00Z</cp:lastPrinted>
  <dcterms:created xsi:type="dcterms:W3CDTF">2016-04-25T07:33:00Z</dcterms:created>
  <dcterms:modified xsi:type="dcterms:W3CDTF">2016-04-26T04:35:00Z</dcterms:modified>
</cp:coreProperties>
</file>